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EC" w:rsidRDefault="00025531" w:rsidP="00025531">
      <w:pPr>
        <w:shd w:val="clear" w:color="auto" w:fill="FFFFFF"/>
        <w:wordWrap/>
        <w:spacing w:line="384" w:lineRule="auto"/>
        <w:ind w:firstLine="200"/>
        <w:jc w:val="left"/>
        <w:textAlignment w:val="baseline"/>
        <w:rPr>
          <w:rFonts w:ascii="굴림" w:eastAsia="나눔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25531">
        <w:rPr>
          <w:rFonts w:ascii="굴림" w:eastAsia="나눔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pPr w:leftFromText="142" w:rightFromText="142" w:vertAnchor="text" w:horzAnchor="margin" w:tblpY="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224"/>
      </w:tblGrid>
      <w:tr w:rsidR="004E78EC" w:rsidRPr="004E78EC" w:rsidTr="004E78EC">
        <w:tc>
          <w:tcPr>
            <w:tcW w:w="9224" w:type="dxa"/>
          </w:tcPr>
          <w:p w:rsidR="004E78EC" w:rsidRPr="004E78EC" w:rsidRDefault="004E78EC" w:rsidP="00A818D9">
            <w:pPr>
              <w:shd w:val="clear" w:color="auto" w:fill="FFFFFF"/>
              <w:wordWrap/>
              <w:spacing w:line="276" w:lineRule="auto"/>
              <w:ind w:firstLine="200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</w:pP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>제</w:t>
            </w: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7</w:t>
            </w: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>회</w:t>
            </w:r>
            <w:r w:rsidRPr="004E78EC"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E78EC"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사회적기업월드포럼</w:t>
            </w:r>
            <w:proofErr w:type="spellEnd"/>
            <w:r w:rsidRPr="004E78E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(Social Enterprise World Forum) 2014</w:t>
            </w:r>
            <w:r w:rsidRPr="004E78EC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proofErr w:type="spellStart"/>
            <w:r w:rsidRPr="004324E0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서포터즈</w:t>
            </w:r>
            <w:proofErr w:type="spellEnd"/>
            <w:r w:rsidRPr="004324E0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4324E0" w:rsidRPr="004324E0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(2차)</w:t>
            </w:r>
            <w:r w:rsidRPr="004324E0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모집</w:t>
            </w:r>
          </w:p>
        </w:tc>
      </w:tr>
    </w:tbl>
    <w:p w:rsidR="0038176F" w:rsidRPr="0038176F" w:rsidRDefault="0038176F" w:rsidP="004E78EC">
      <w:pPr>
        <w:shd w:val="clear" w:color="auto" w:fill="FFFFFF"/>
        <w:wordWrap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176F" w:rsidRDefault="0038176F" w:rsidP="0038176F">
      <w:pPr>
        <w:shd w:val="clear" w:color="auto" w:fill="FFFFFF"/>
        <w:wordWrap/>
        <w:spacing w:line="384" w:lineRule="auto"/>
        <w:ind w:firstLine="200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사회적기업월드포럼을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함께할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열정있는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서포터즈를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모집합니다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3331D9" w:rsidRPr="0038176F" w:rsidRDefault="003331D9" w:rsidP="0038176F">
      <w:pPr>
        <w:shd w:val="clear" w:color="auto" w:fill="FFFFFF"/>
        <w:wordWrap/>
        <w:spacing w:line="384" w:lineRule="auto"/>
        <w:ind w:firstLine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176F" w:rsidRPr="003331D9" w:rsidRDefault="003331D9" w:rsidP="003331D9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</w:pP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올해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7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회를 맞아 아시아에서 처음으로 열리는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사회적기업월드포럼</w:t>
      </w:r>
      <w:proofErr w:type="spellEnd"/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(Social Enterprise World Forum: SEWF)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은 전세계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사회적기업가와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관련 단체들의 교류와 협력의 장으로서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,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실업 및 사회양극화 등 사회문제에 대한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사회적기업의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역할 증대와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사회적기업의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발전을 도모하기 위한 국제포럼입니다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.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행사를 주최하는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(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재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)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함께일하는재단과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SEWF 2014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한국조직위원회는 본 행사를 함께할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열정있는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‘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사회적기업월드포럼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서포터즈</w:t>
      </w:r>
      <w:proofErr w:type="spellEnd"/>
      <w:r w:rsidR="004C3BCD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’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아래와 같이 모집하오니 많은 참여바랍니다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.</w:t>
      </w:r>
    </w:p>
    <w:p w:rsidR="003331D9" w:rsidRDefault="003331D9" w:rsidP="00025531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331D9" w:rsidRPr="0038176F" w:rsidRDefault="003331D9" w:rsidP="00025531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행사개요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030ED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proofErr w:type="gramStart"/>
      <w:r w:rsidRPr="0038176F">
        <w:rPr>
          <w:rFonts w:ascii="나눔고딕" w:eastAsia="나눔고딕" w:hAnsi="나눔고딕" w:cs="굴림"/>
          <w:b/>
          <w:color w:val="000000"/>
          <w:kern w:val="0"/>
          <w:sz w:val="22"/>
          <w:shd w:val="clear" w:color="auto" w:fill="FFFFFF"/>
        </w:rPr>
        <w:t>행사명</w:t>
      </w:r>
      <w:proofErr w:type="spellEnd"/>
      <w:r w:rsidRPr="0038176F">
        <w:rPr>
          <w:rFonts w:ascii="나눔고딕" w:eastAsia="나눔고딕" w:hAnsi="나눔고딕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SEWF 2014 Seoul, Korea(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사회적기업월드포럼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2014)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일시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사전행사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- 2014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~ 13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(1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박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청년캠프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투어</w:t>
      </w:r>
    </w:p>
    <w:p w:rsidR="0038176F" w:rsidRPr="0038176F" w:rsidRDefault="0038176F" w:rsidP="00030EDF">
      <w:pPr>
        <w:shd w:val="clear" w:color="auto" w:fill="FFFFFF"/>
        <w:spacing w:line="276" w:lineRule="auto"/>
        <w:ind w:left="756" w:firstLineChars="100" w:firstLine="207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본행사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- 2014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~ 16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목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(2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박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3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장소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The K </w:t>
      </w:r>
      <w:r w:rsidRPr="00FA03D0">
        <w:rPr>
          <w:rFonts w:ascii="나눔고딕" w:eastAsia="나눔고딕" w:hAnsi="나눔고딕" w:cs="굴림"/>
          <w:kern w:val="0"/>
          <w:sz w:val="22"/>
        </w:rPr>
        <w:t>서울호텔</w:t>
      </w:r>
      <w:r w:rsidRPr="00FA03D0">
        <w:rPr>
          <w:rFonts w:ascii="나눔고딕" w:eastAsia="나눔고딕" w:hAnsi="나눔고딕" w:cs="굴림" w:hint="eastAsia"/>
          <w:kern w:val="0"/>
          <w:sz w:val="22"/>
        </w:rPr>
        <w:t>(</w:t>
      </w:r>
      <w:r w:rsidR="00290283" w:rsidRPr="00FA03D0">
        <w:rPr>
          <w:rFonts w:ascii="나눔고딕" w:eastAsia="나눔고딕" w:hAnsi="나눔고딕" w:cs="굴림" w:hint="eastAsia"/>
          <w:kern w:val="0"/>
          <w:sz w:val="22"/>
        </w:rPr>
        <w:t xml:space="preserve">구 </w:t>
      </w:r>
      <w:r w:rsidRPr="00FA03D0">
        <w:rPr>
          <w:rFonts w:ascii="나눔고딕" w:eastAsia="나눔고딕" w:hAnsi="나눔고딕" w:cs="굴림"/>
          <w:kern w:val="0"/>
          <w:sz w:val="22"/>
        </w:rPr>
        <w:t>서울시 양재동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</w:rPr>
        <w:t xml:space="preserve"> 서울교육문화회관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대상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국내외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유관기관 및 관계자 등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약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50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여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개국ㆍ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800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여 명 이상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주최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/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주관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재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함께일하는재단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/ SEWF 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한국조직위원회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공식언어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한국어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영어</w:t>
      </w:r>
    </w:p>
    <w:p w:rsidR="003331D9" w:rsidRDefault="003331D9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4324E0" w:rsidRPr="0038176F" w:rsidRDefault="004324E0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모집안내</w:t>
      </w:r>
    </w:p>
    <w:p w:rsid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모집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기간</w:t>
      </w:r>
    </w:p>
    <w:p w:rsidR="00195A2A" w:rsidRPr="00A417B1" w:rsidRDefault="00195A2A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-  2014년</w:t>
      </w:r>
      <w:r w:rsidR="00BD5E2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8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월 </w:t>
      </w:r>
      <w:r w:rsidR="006F6215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27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일(</w:t>
      </w:r>
      <w:r w:rsidR="006F6215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수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~ 2014년</w:t>
      </w:r>
      <w:r w:rsidR="00BD5E2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9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월</w:t>
      </w:r>
      <w:r w:rsidR="00BD5E2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1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3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일(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토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>모집대상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연령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성별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국적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전공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장애여부 제한 없음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사회적 경제와 국제행사에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관심있는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누구나</w:t>
      </w:r>
    </w:p>
    <w:p w:rsidR="00030EDF" w:rsidRPr="00195A2A" w:rsidRDefault="0038176F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교육일정 및 행사기간 동안 성실하고 적극적으로 참여하실 분</w:t>
      </w:r>
    </w:p>
    <w:p w:rsidR="004324E0" w:rsidRDefault="004324E0" w:rsidP="0038176F">
      <w:pPr>
        <w:shd w:val="clear" w:color="auto" w:fill="FFFFFF"/>
        <w:spacing w:line="276" w:lineRule="auto"/>
        <w:textAlignment w:val="baseline"/>
        <w:rPr>
          <w:rFonts w:ascii="MS Mincho" w:eastAsiaTheme="minorEastAsia" w:hAnsi="MS Mincho" w:cs="MS Mincho"/>
          <w:color w:val="000000"/>
          <w:kern w:val="0"/>
          <w:sz w:val="22"/>
          <w:shd w:val="clear" w:color="auto" w:fill="FFFFFF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lastRenderedPageBreak/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>모집분야 및 인원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3315"/>
        <w:gridCol w:w="2336"/>
        <w:gridCol w:w="1155"/>
      </w:tblGrid>
      <w:tr w:rsidR="0038176F" w:rsidRPr="00290283" w:rsidTr="00070D7A">
        <w:trPr>
          <w:trHeight w:val="393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분야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활동내용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우대사항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모집인원</w:t>
            </w:r>
          </w:p>
        </w:tc>
      </w:tr>
      <w:tr w:rsidR="0038176F" w:rsidRPr="00290283" w:rsidTr="00070D7A">
        <w:trPr>
          <w:trHeight w:val="282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행사운영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등록 업무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행사장 안내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행사 지원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>(</w:t>
            </w:r>
            <w:r w:rsidR="00C920C4"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청년캠프,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투어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페어</w:t>
            </w:r>
            <w:proofErr w:type="spellEnd"/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>)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BD5E27" w:rsidRPr="00290283" w:rsidTr="00070D7A">
        <w:trPr>
          <w:trHeight w:val="221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E27" w:rsidRPr="0038176F" w:rsidRDefault="00BD5E27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사진 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영상 촬영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E27" w:rsidRPr="0038176F" w:rsidRDefault="00BD5E27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사전활동기간과 행사 기간 중 사진 및 영상 촬영 지원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E27" w:rsidRPr="0038176F" w:rsidRDefault="00BD5E27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사진 및 영상 촬영 경험자 우대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E27" w:rsidRPr="0038176F" w:rsidRDefault="00070D7A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="00BD5E27"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="00BD5E27"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38176F" w:rsidRPr="00290283" w:rsidTr="00070D7A">
        <w:trPr>
          <w:trHeight w:val="614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통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번역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해외 초청연사 의전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해외참가자 가이드 및 통역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연사 원고 및 포럼 각종자료 번역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포럼 내용 속기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토익</w:t>
            </w:r>
            <w:proofErr w:type="spellEnd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38176F">
              <w:rPr>
                <w:rFonts w:ascii="나눔고딕" w:eastAsia="나눔고딕" w:hAnsi="나눔고딕" w:cs="함초롬돋움" w:hint="eastAsia"/>
                <w:color w:val="000000"/>
                <w:kern w:val="0"/>
                <w:szCs w:val="20"/>
              </w:rPr>
              <w:t xml:space="preserve">850/ TOEFL 95/ TEPS 700 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이상</w:t>
            </w:r>
            <w:r w:rsidRPr="0038176F">
              <w:rPr>
                <w:rFonts w:ascii="나눔고딕" w:eastAsia="나눔고딕" w:hAnsi="나눔고딕" w:cs="함초롬돋움" w:hint="eastAsia"/>
                <w:color w:val="000000"/>
                <w:kern w:val="0"/>
                <w:szCs w:val="20"/>
              </w:rPr>
              <w:t>(2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년 이상 외국 주재 경험 있을 시 점수 </w:t>
            </w:r>
            <w:proofErr w:type="spellStart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필요없음</w:t>
            </w:r>
            <w:proofErr w:type="spellEnd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</w:tbl>
    <w:p w:rsid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95A2A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t>3. 모집</w:t>
      </w:r>
      <w:r w:rsidRPr="00A417B1"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  <w:t>일정</w:t>
      </w:r>
    </w:p>
    <w:p w:rsidR="008E629C" w:rsidRPr="00A417B1" w:rsidRDefault="008E629C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 xml:space="preserve"> 공고/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접수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="00BD5E2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1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3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토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24:</w:t>
      </w:r>
      <w:proofErr w:type="gramStart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00</w:t>
      </w:r>
      <w:r w:rsidR="001F4F9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까지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</w:p>
    <w:p w:rsidR="008442B3" w:rsidRDefault="00195A2A" w:rsidP="00A818D9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1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차 </w:t>
      </w:r>
      <w:r w:rsidR="00A818D9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서류</w:t>
      </w:r>
      <w:r w:rsidR="00070D7A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 xml:space="preserve">전형: </w:t>
      </w:r>
      <w:r w:rsidR="00070D7A" w:rsidRPr="00070D7A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20</w:t>
      </w:r>
      <w:r w:rsidR="008442B3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14</w:t>
      </w:r>
      <w:r w:rsidR="008442B3"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="008442B3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9월 15일(월) </w:t>
      </w:r>
    </w:p>
    <w:p w:rsidR="00195A2A" w:rsidRPr="00070D7A" w:rsidRDefault="00070D7A" w:rsidP="00070D7A">
      <w:pPr>
        <w:shd w:val="clear" w:color="auto" w:fill="FFFFFF"/>
        <w:spacing w:line="276" w:lineRule="auto"/>
        <w:ind w:firstLineChars="100" w:firstLine="207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- 1차 서류</w:t>
      </w:r>
      <w:r w:rsidR="00A818D9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전형 결과발표</w:t>
      </w:r>
      <w:r w:rsidR="00195A2A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:</w:t>
      </w:r>
      <w:r w:rsidR="00195A2A" w:rsidRPr="001F4F9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="00195A2A" w:rsidRPr="001F4F99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년</w:t>
      </w:r>
      <w:r w:rsidR="00195A2A" w:rsidRPr="00070D7A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="00794E9A" w:rsidRPr="00070D7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9월 15일(월)</w:t>
      </w:r>
      <w:r w:rsidR="00A818D9" w:rsidRPr="00070D7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(예정) </w:t>
      </w:r>
      <w:r w:rsidR="00A818D9" w:rsidRPr="00070D7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홈페이지 공지 및 </w:t>
      </w:r>
      <w:r w:rsidR="00A818D9" w:rsidRPr="00070D7A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개별 연락</w:t>
      </w:r>
      <w:r w:rsidR="00A818D9" w:rsidRPr="00070D7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2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차 </w:t>
      </w:r>
      <w:proofErr w:type="gramStart"/>
      <w:r w:rsidR="00A818D9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면접</w:t>
      </w:r>
      <w:r w:rsidR="00A818D9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심사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16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화) ~ 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18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A818D9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목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) </w:t>
      </w:r>
    </w:p>
    <w:p w:rsidR="00195A2A" w:rsidRPr="00A417B1" w:rsidRDefault="00195A2A" w:rsidP="00121326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proofErr w:type="gramStart"/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최종발표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="00794E9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794E9A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1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8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8E629C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목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개별 연락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195A2A" w:rsidRPr="00794E9A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Default="00195A2A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38176F"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8176F"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활동안내</w:t>
      </w:r>
    </w:p>
    <w:p w:rsidR="008E629C" w:rsidRPr="008E629C" w:rsidRDefault="008E629C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A818D9" w:rsidRPr="001F4F99" w:rsidRDefault="001F4F99" w:rsidP="001F4F99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Cs/>
          <w:kern w:val="0"/>
          <w:sz w:val="22"/>
          <w:shd w:val="clear" w:color="auto" w:fill="FFFFFF"/>
        </w:rPr>
      </w:pPr>
      <w:r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="00A818D9"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 xml:space="preserve"> </w:t>
      </w:r>
      <w:r w:rsidR="00794E9A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 xml:space="preserve">1차 </w:t>
      </w:r>
      <w:r w:rsidR="00A818D9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교육: 2014년 9월 20일(토) 10:00~13:00</w:t>
      </w:r>
    </w:p>
    <w:p w:rsidR="00A818D9" w:rsidRPr="001F4F99" w:rsidRDefault="001F4F99" w:rsidP="001F4F99">
      <w:pPr>
        <w:shd w:val="clear" w:color="auto" w:fill="FFFFFF"/>
        <w:spacing w:line="276" w:lineRule="auto"/>
        <w:textAlignment w:val="baseline"/>
        <w:rPr>
          <w:rFonts w:ascii="나눔고딕" w:eastAsia="MS Mincho" w:hAnsi="나눔고딕" w:cs="MS Mincho"/>
          <w:kern w:val="0"/>
          <w:sz w:val="22"/>
          <w:shd w:val="clear" w:color="auto" w:fill="FFFFFF"/>
        </w:rPr>
      </w:pPr>
      <w:r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="0038176F"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 xml:space="preserve"> 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>2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>차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 xml:space="preserve"> 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>교육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 xml:space="preserve"> 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>및</w:t>
      </w:r>
      <w:r w:rsidR="00252F31">
        <w:rPr>
          <w:rFonts w:ascii="나눔고딕" w:eastAsiaTheme="minorEastAsia" w:hAnsi="나눔고딕" w:cs="MS Mincho" w:hint="eastAsia"/>
          <w:kern w:val="0"/>
          <w:sz w:val="22"/>
          <w:shd w:val="clear" w:color="auto" w:fill="FFFFFF"/>
        </w:rPr>
        <w:t xml:space="preserve"> </w:t>
      </w:r>
      <w:r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발대식</w:t>
      </w:r>
      <w:r w:rsidR="00A818D9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: 2014년 10월 1일(수) 19:30~ 21:30</w:t>
      </w:r>
      <w:r w:rsidR="00A818D9"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 xml:space="preserve"> </w:t>
      </w:r>
    </w:p>
    <w:p w:rsidR="00794E9A" w:rsidRPr="008E629C" w:rsidRDefault="001F4F99" w:rsidP="001F4F99">
      <w:pPr>
        <w:shd w:val="clear" w:color="auto" w:fill="FFFFFF"/>
        <w:spacing w:line="276" w:lineRule="auto"/>
        <w:textAlignment w:val="baseline"/>
        <w:rPr>
          <w:rFonts w:ascii="나눔고딕" w:eastAsiaTheme="minorEastAsia" w:hAnsi="나눔고딕" w:cs="MS Mincho"/>
          <w:kern w:val="0"/>
          <w:sz w:val="22"/>
          <w:shd w:val="clear" w:color="auto" w:fill="FFFFFF"/>
        </w:rPr>
      </w:pPr>
      <w:r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="00A818D9"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 xml:space="preserve"> </w:t>
      </w:r>
      <w:proofErr w:type="spellStart"/>
      <w:r w:rsidR="0038176F" w:rsidRPr="001F4F99">
        <w:rPr>
          <w:rFonts w:ascii="나눔고딕" w:eastAsia="나눔고딕" w:hAnsi="나눔고딕" w:cs="굴림"/>
          <w:bCs/>
          <w:kern w:val="0"/>
          <w:sz w:val="22"/>
          <w:shd w:val="clear" w:color="auto" w:fill="FFFFFF"/>
        </w:rPr>
        <w:t>사회적기업월드포럼</w:t>
      </w:r>
      <w:proofErr w:type="spellEnd"/>
      <w:r w:rsidR="0038176F" w:rsidRPr="001F4F99">
        <w:rPr>
          <w:rFonts w:ascii="나눔고딕" w:eastAsia="나눔고딕" w:hAnsi="나눔고딕" w:cs="굴림"/>
          <w:bCs/>
          <w:kern w:val="0"/>
          <w:sz w:val="22"/>
          <w:shd w:val="clear" w:color="auto" w:fill="FFFFFF"/>
        </w:rPr>
        <w:t xml:space="preserve"> 행사</w:t>
      </w:r>
    </w:p>
    <w:p w:rsidR="0038176F" w:rsidRPr="0038176F" w:rsidRDefault="001F4F99" w:rsidP="001F4F99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="00794E9A" w:rsidRPr="001F4F99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 xml:space="preserve"> </w:t>
      </w:r>
      <w:r w:rsidR="0038176F" w:rsidRPr="001F4F99">
        <w:rPr>
          <w:rFonts w:ascii="나눔고딕" w:eastAsia="나눔고딕" w:hAnsi="나눔고딕" w:cs="굴림"/>
          <w:bCs/>
          <w:kern w:val="0"/>
          <w:sz w:val="22"/>
          <w:shd w:val="clear" w:color="auto" w:fill="FFFFFF"/>
        </w:rPr>
        <w:t>해단식</w:t>
      </w:r>
      <w:r w:rsidR="00794E9A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(</w:t>
      </w:r>
      <w:r w:rsidR="008E629C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10월 중</w:t>
      </w:r>
      <w:r w:rsidR="00794E9A" w:rsidRPr="001F4F99">
        <w:rPr>
          <w:rFonts w:ascii="나눔고딕" w:eastAsia="나눔고딕" w:hAnsi="나눔고딕" w:cs="굴림" w:hint="eastAsia"/>
          <w:bCs/>
          <w:kern w:val="0"/>
          <w:sz w:val="22"/>
          <w:shd w:val="clear" w:color="auto" w:fill="FFFFFF"/>
        </w:rPr>
        <w:t>)</w:t>
      </w:r>
    </w:p>
    <w:p w:rsidR="00070D7A" w:rsidRDefault="004324E0" w:rsidP="008E629C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hd w:val="clear" w:color="auto" w:fill="FFFFFF"/>
        </w:rPr>
      </w:pP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 xml:space="preserve">※ </w:t>
      </w:r>
      <w:r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교육</w:t>
      </w:r>
      <w:r w:rsidR="00070D7A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 xml:space="preserve"> 과정 </w:t>
      </w:r>
      <w:r w:rsidR="001F4F99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참석은 필수사항 입니다</w:t>
      </w:r>
      <w:r w:rsidR="008E629C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.</w:t>
      </w:r>
    </w:p>
    <w:p w:rsidR="008E629C" w:rsidRDefault="008E629C" w:rsidP="008E629C">
      <w:pPr>
        <w:shd w:val="clear" w:color="auto" w:fill="FFFFFF"/>
        <w:spacing w:line="276" w:lineRule="auto"/>
        <w:ind w:firstLineChars="100" w:firstLine="207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</w:p>
    <w:p w:rsidR="001F4F99" w:rsidRDefault="00C90627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t xml:space="preserve">5. </w:t>
      </w:r>
      <w:r w:rsidR="0038176F" w:rsidRPr="00A417B1"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  <w:t>활동혜택</w:t>
      </w:r>
    </w:p>
    <w:p w:rsidR="008E629C" w:rsidRPr="00A417B1" w:rsidRDefault="008E629C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</w:p>
    <w:p w:rsidR="00290283" w:rsidRPr="00A417B1" w:rsidRDefault="00290283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- 행사기간 중 식사, 간식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사회적기업월드포럼</w:t>
      </w:r>
      <w:proofErr w:type="spellEnd"/>
      <w:r w:rsidR="00E13148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805FAD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등록비, 숙박비</w:t>
      </w:r>
      <w:r w:rsidR="00E13148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290283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지원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사회적경제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관련 교육 및 활동영역별 전문 교육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활동시간에 따른 자원봉사활동증명서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사회적기업월드포럼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2014 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티셔츠 제공</w:t>
      </w:r>
    </w:p>
    <w:p w:rsidR="0038176F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서포터즈</w:t>
      </w:r>
      <w:proofErr w:type="spellEnd"/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우수 </w:t>
      </w:r>
      <w:proofErr w:type="spellStart"/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활동자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시상</w:t>
      </w:r>
    </w:p>
    <w:p w:rsidR="0038176F" w:rsidRPr="00FA03D0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:rsidR="00C920C4" w:rsidRDefault="00C90627" w:rsidP="00C90627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lastRenderedPageBreak/>
        <w:t>6. 지원방법</w:t>
      </w:r>
    </w:p>
    <w:p w:rsidR="008E629C" w:rsidRPr="00A417B1" w:rsidRDefault="008E629C" w:rsidP="00C90627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</w:p>
    <w:p w:rsidR="00195A2A" w:rsidRPr="0038176F" w:rsidRDefault="00195A2A" w:rsidP="009F0BD2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함께일하는재단</w:t>
      </w:r>
      <w:proofErr w:type="spellEnd"/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홈페이지 (</w:t>
      </w:r>
      <w:hyperlink r:id="rId8" w:history="1">
        <w:r w:rsidR="00C920C4" w:rsidRPr="00A34B1E">
          <w:rPr>
            <w:rStyle w:val="a7"/>
            <w:rFonts w:ascii="나눔고딕" w:eastAsia="나눔고딕" w:hAnsi="나눔고딕" w:cs="굴림" w:hint="eastAsia"/>
            <w:kern w:val="0"/>
            <w:sz w:val="22"/>
            <w:shd w:val="clear" w:color="auto" w:fill="FFFFFF"/>
          </w:rPr>
          <w:t>www.hamkke.org</w:t>
        </w:r>
      </w:hyperlink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) 또는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사회적기업월드포럼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공식홈페이지 </w:t>
      </w:r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hyperlink r:id="rId9" w:history="1">
        <w:r w:rsidRPr="0038176F">
          <w:rPr>
            <w:rFonts w:ascii="나눔고딕" w:eastAsia="나눔고딕" w:hAnsi="나눔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www.sewf2014.org</w:t>
        </w:r>
      </w:hyperlink>
      <w:r w:rsidR="00C920C4">
        <w:rPr>
          <w:rFonts w:hint="eastAsia"/>
        </w:rPr>
        <w:t>)에서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지원서 다운로드</w:t>
      </w:r>
    </w:p>
    <w:p w:rsidR="00C920C4" w:rsidRPr="00121326" w:rsidRDefault="00195A2A" w:rsidP="00121326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지원서 작성 후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제출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sewf2014@hamkke.org </w:t>
      </w:r>
    </w:p>
    <w:p w:rsidR="00195A2A" w:rsidRPr="009F0BD2" w:rsidRDefault="00195A2A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hd w:val="clear" w:color="auto" w:fill="FFFFFF"/>
        </w:rPr>
      </w:pP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※ 파일명 준수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(ex. [</w:t>
      </w: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지원서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]</w:t>
      </w:r>
      <w:proofErr w:type="spellStart"/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사회적기업월드포럼서포터즈</w:t>
      </w:r>
      <w:proofErr w:type="spellEnd"/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_</w:t>
      </w: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홍길동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)</w:t>
      </w:r>
    </w:p>
    <w:p w:rsidR="00C920C4" w:rsidRPr="0038176F" w:rsidRDefault="00C920C4" w:rsidP="00C920C4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Default="00C90627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="0038176F"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8176F"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기타</w:t>
      </w:r>
    </w:p>
    <w:p w:rsidR="008E629C" w:rsidRPr="0038176F" w:rsidRDefault="008E629C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94E9A" w:rsidRPr="00794E9A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제출된 서류는 일체 반환하지 않습니다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8E629C" w:rsidRPr="008E629C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상기일정은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변경될 수 있습니다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기타 문의사항은 아래로 연락 주시기 바랍니다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전화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: 02-330-0782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: sewf2014@hamkke.org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8511CA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SEWF 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공식홈페이지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: www.sewf2014.org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30EDF" w:rsidRDefault="00030EDF" w:rsidP="00C920C4">
      <w:pPr>
        <w:spacing w:line="276" w:lineRule="auto"/>
        <w:rPr>
          <w:rFonts w:ascii="나눔고딕" w:eastAsia="나눔고딕" w:hAnsi="나눔고딕"/>
        </w:rPr>
      </w:pPr>
    </w:p>
    <w:p w:rsidR="00C920C4" w:rsidRDefault="00C920C4" w:rsidP="00C920C4">
      <w:pPr>
        <w:spacing w:line="276" w:lineRule="auto"/>
        <w:rPr>
          <w:rFonts w:ascii="나눔고딕" w:eastAsia="나눔고딕" w:hAnsi="나눔고딕"/>
        </w:rPr>
      </w:pPr>
    </w:p>
    <w:p w:rsidR="00301B17" w:rsidRDefault="004E78EC" w:rsidP="00030EDF">
      <w:pPr>
        <w:spacing w:line="276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w:drawing>
          <wp:inline distT="0" distB="0" distL="0" distR="0">
            <wp:extent cx="3243580" cy="1544320"/>
            <wp:effectExtent l="19050" t="0" r="0" b="0"/>
            <wp:docPr id="1" name="_x192707472" descr="EMB00001de0b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707472" descr="EMB00001de0b44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DF" w:rsidRPr="003331D9" w:rsidRDefault="00030EDF" w:rsidP="003331D9">
      <w:pPr>
        <w:shd w:val="clear" w:color="auto" w:fill="FFFFFF"/>
        <w:spacing w:line="276" w:lineRule="auto"/>
        <w:jc w:val="center"/>
        <w:textAlignment w:val="baseline"/>
        <w:rPr>
          <w:rFonts w:ascii="나눔고딕" w:eastAsia="나눔고딕" w:hAnsi="나눔고딕" w:cs="굴림"/>
          <w:b/>
          <w:color w:val="000000"/>
          <w:kern w:val="0"/>
          <w:sz w:val="22"/>
          <w:szCs w:val="20"/>
        </w:rPr>
      </w:pP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재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>)</w:t>
      </w:r>
      <w:proofErr w:type="spellStart"/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함께일하는재단</w:t>
      </w:r>
      <w:proofErr w:type="spellEnd"/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 xml:space="preserve">/ SEWF 2014 </w:t>
      </w:r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한국조직위원회</w:t>
      </w:r>
    </w:p>
    <w:sectPr w:rsidR="00030EDF" w:rsidRPr="003331D9" w:rsidSect="00C920C4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1A" w:rsidRDefault="009A4D1A" w:rsidP="00195A2A">
      <w:r>
        <w:separator/>
      </w:r>
    </w:p>
  </w:endnote>
  <w:endnote w:type="continuationSeparator" w:id="0">
    <w:p w:rsidR="009A4D1A" w:rsidRDefault="009A4D1A" w:rsidP="0019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C" w:rsidRDefault="0059396E" w:rsidP="00BB0CEB">
    <w:pPr>
      <w:pStyle w:val="a5"/>
      <w:jc w:val="center"/>
    </w:pPr>
    <w:fldSimple w:instr=" PAGE   \* MERGEFORMAT ">
      <w:r w:rsidR="00252F31" w:rsidRPr="00252F31">
        <w:rPr>
          <w:noProof/>
          <w:lang w:val="ko-KR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1A" w:rsidRDefault="009A4D1A" w:rsidP="00195A2A">
      <w:r>
        <w:separator/>
      </w:r>
    </w:p>
  </w:footnote>
  <w:footnote w:type="continuationSeparator" w:id="0">
    <w:p w:rsidR="009A4D1A" w:rsidRDefault="009A4D1A" w:rsidP="0019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D59"/>
    <w:multiLevelType w:val="hybridMultilevel"/>
    <w:tmpl w:val="1C64ACD4"/>
    <w:lvl w:ilvl="0" w:tplc="9DF08BE4">
      <w:start w:val="3"/>
      <w:numFmt w:val="bullet"/>
      <w:lvlText w:val="-"/>
      <w:lvlJc w:val="left"/>
      <w:pPr>
        <w:ind w:left="1187" w:hanging="360"/>
      </w:pPr>
      <w:rPr>
        <w:rFonts w:ascii="나눔고딕" w:eastAsia="나눔고딕" w:hAnsi="나눔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1A6"/>
    <w:rsid w:val="00025531"/>
    <w:rsid w:val="00030EDF"/>
    <w:rsid w:val="00070D7A"/>
    <w:rsid w:val="000C703C"/>
    <w:rsid w:val="000C7B9B"/>
    <w:rsid w:val="00121326"/>
    <w:rsid w:val="00195A2A"/>
    <w:rsid w:val="001E21A6"/>
    <w:rsid w:val="001F4F99"/>
    <w:rsid w:val="00252F31"/>
    <w:rsid w:val="00290283"/>
    <w:rsid w:val="002F4E8F"/>
    <w:rsid w:val="00301B17"/>
    <w:rsid w:val="003331D9"/>
    <w:rsid w:val="0038176F"/>
    <w:rsid w:val="003B69A3"/>
    <w:rsid w:val="004324E0"/>
    <w:rsid w:val="004C3BCD"/>
    <w:rsid w:val="004D2A82"/>
    <w:rsid w:val="004E78EC"/>
    <w:rsid w:val="00546C9C"/>
    <w:rsid w:val="0059396E"/>
    <w:rsid w:val="005D4540"/>
    <w:rsid w:val="0063519F"/>
    <w:rsid w:val="00673508"/>
    <w:rsid w:val="006777D7"/>
    <w:rsid w:val="006A6E2D"/>
    <w:rsid w:val="006C1547"/>
    <w:rsid w:val="006F1190"/>
    <w:rsid w:val="006F6215"/>
    <w:rsid w:val="00794E9A"/>
    <w:rsid w:val="007D7BC4"/>
    <w:rsid w:val="007F25A6"/>
    <w:rsid w:val="007F71E3"/>
    <w:rsid w:val="00805FAD"/>
    <w:rsid w:val="008442B3"/>
    <w:rsid w:val="008511CA"/>
    <w:rsid w:val="008E629C"/>
    <w:rsid w:val="00926CDA"/>
    <w:rsid w:val="009A4D1A"/>
    <w:rsid w:val="009B6B99"/>
    <w:rsid w:val="009F0BD2"/>
    <w:rsid w:val="00A417B1"/>
    <w:rsid w:val="00A818D9"/>
    <w:rsid w:val="00AC104F"/>
    <w:rsid w:val="00B416E5"/>
    <w:rsid w:val="00B55D68"/>
    <w:rsid w:val="00B6681C"/>
    <w:rsid w:val="00BB0CEB"/>
    <w:rsid w:val="00BD5A46"/>
    <w:rsid w:val="00BD5E27"/>
    <w:rsid w:val="00C90627"/>
    <w:rsid w:val="00C920C4"/>
    <w:rsid w:val="00D21E28"/>
    <w:rsid w:val="00E13148"/>
    <w:rsid w:val="00E41F22"/>
    <w:rsid w:val="00FA03D0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ED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30EDF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5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95A2A"/>
  </w:style>
  <w:style w:type="paragraph" w:styleId="a5">
    <w:name w:val="footer"/>
    <w:basedOn w:val="a"/>
    <w:link w:val="Char1"/>
    <w:uiPriority w:val="99"/>
    <w:unhideWhenUsed/>
    <w:rsid w:val="00195A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95A2A"/>
  </w:style>
  <w:style w:type="table" w:styleId="a6">
    <w:name w:val="Table Grid"/>
    <w:basedOn w:val="a1"/>
    <w:uiPriority w:val="59"/>
    <w:rsid w:val="0002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20C4"/>
    <w:rPr>
      <w:color w:val="0000FF"/>
      <w:u w:val="single"/>
    </w:rPr>
  </w:style>
  <w:style w:type="table" w:customStyle="1" w:styleId="1">
    <w:name w:val="스타일1"/>
    <w:basedOn w:val="a1"/>
    <w:uiPriority w:val="99"/>
    <w:qFormat/>
    <w:rsid w:val="003331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</w:style>
  <w:style w:type="paragraph" w:styleId="a8">
    <w:name w:val="List Paragraph"/>
    <w:basedOn w:val="a"/>
    <w:uiPriority w:val="34"/>
    <w:qFormat/>
    <w:rsid w:val="00070D7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kk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ewf2014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49436;&#54252;&#53552;&#51592;\&#44592;&#54925;&#50504;\&#49324;&#54924;&#51201;&#44592;&#50629;&#50900;&#46300;&#54252;&#47100;&#49436;&#54252;&#53552;&#51592;_&#47784;&#51665;&#44277;&#44256;_0605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92C5-051A-4FAB-BCD5-792FA9B0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사회적기업월드포럼서포터즈_모집공고_0605</Template>
  <TotalTime>238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8" baseType="variant"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https://www.facebook.com/hamkke.org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http://www.sewf2014.org/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http://www.hamkke.org/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2014-08-26T07:51:00Z</cp:lastPrinted>
  <dcterms:created xsi:type="dcterms:W3CDTF">2014-08-26T02:56:00Z</dcterms:created>
  <dcterms:modified xsi:type="dcterms:W3CDTF">2014-08-26T08:57:00Z</dcterms:modified>
</cp:coreProperties>
</file>