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EC" w:rsidRDefault="00025531" w:rsidP="00025531">
      <w:pPr>
        <w:shd w:val="clear" w:color="auto" w:fill="FFFFFF"/>
        <w:wordWrap/>
        <w:spacing w:line="384" w:lineRule="auto"/>
        <w:ind w:firstLine="200"/>
        <w:jc w:val="left"/>
        <w:textAlignment w:val="baseline"/>
        <w:rPr>
          <w:rFonts w:ascii="굴림" w:eastAsia="나눔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025531">
        <w:rPr>
          <w:rFonts w:ascii="굴림" w:eastAsia="나눔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tbl>
      <w:tblPr>
        <w:tblpPr w:leftFromText="142" w:rightFromText="142" w:vertAnchor="text" w:horzAnchor="margin" w:tblpY="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9224"/>
      </w:tblGrid>
      <w:tr w:rsidR="004E78EC" w:rsidRPr="004E78EC" w:rsidTr="004E78EC">
        <w:tc>
          <w:tcPr>
            <w:tcW w:w="9224" w:type="dxa"/>
          </w:tcPr>
          <w:p w:rsidR="004E78EC" w:rsidRPr="004E78EC" w:rsidRDefault="004E78EC" w:rsidP="004E78EC">
            <w:pPr>
              <w:shd w:val="clear" w:color="auto" w:fill="FFFFFF"/>
              <w:wordWrap/>
              <w:spacing w:line="276" w:lineRule="auto"/>
              <w:ind w:firstLine="200"/>
              <w:jc w:val="center"/>
              <w:textAlignment w:val="baseline"/>
              <w:rPr>
                <w:rFonts w:ascii="굴림" w:eastAsia="나눔고딕" w:hAnsi="굴림" w:cs="굴림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</w:pPr>
            <w:r w:rsidRPr="004E78EC">
              <w:rPr>
                <w:rFonts w:ascii="굴림" w:eastAsia="나눔고딕" w:hAnsi="굴림" w:cs="굴림" w:hint="eastAsia"/>
                <w:b/>
                <w:bCs/>
                <w:spacing w:val="-20"/>
                <w:kern w:val="0"/>
                <w:sz w:val="32"/>
                <w:szCs w:val="32"/>
                <w:shd w:val="clear" w:color="auto" w:fill="FFFFFF"/>
              </w:rPr>
              <w:t>제</w:t>
            </w:r>
            <w:r w:rsidRPr="004E78EC">
              <w:rPr>
                <w:rFonts w:ascii="굴림" w:eastAsia="나눔고딕" w:hAnsi="굴림" w:cs="굴림" w:hint="eastAsia"/>
                <w:b/>
                <w:bCs/>
                <w:spacing w:val="-20"/>
                <w:kern w:val="0"/>
                <w:sz w:val="32"/>
                <w:szCs w:val="32"/>
                <w:shd w:val="clear" w:color="auto" w:fill="FFFFFF"/>
              </w:rPr>
              <w:t xml:space="preserve"> 7</w:t>
            </w:r>
            <w:r w:rsidRPr="004E78EC">
              <w:rPr>
                <w:rFonts w:ascii="굴림" w:eastAsia="나눔고딕" w:hAnsi="굴림" w:cs="굴림" w:hint="eastAsia"/>
                <w:b/>
                <w:bCs/>
                <w:spacing w:val="-20"/>
                <w:kern w:val="0"/>
                <w:sz w:val="32"/>
                <w:szCs w:val="32"/>
                <w:shd w:val="clear" w:color="auto" w:fill="FFFFFF"/>
              </w:rPr>
              <w:t>회</w:t>
            </w:r>
            <w:r w:rsidRPr="004E78EC"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E78EC">
              <w:rPr>
                <w:rFonts w:ascii="굴림" w:eastAsia="나눔고딕" w:hAnsi="굴림" w:cs="굴림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>사회적기업월드포럼</w:t>
            </w:r>
            <w:proofErr w:type="spellEnd"/>
            <w:r w:rsidRPr="004E78E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>(Social Enterprise World Forum) 2014</w:t>
            </w:r>
            <w:r w:rsidRPr="004E78EC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32"/>
                <w:szCs w:val="32"/>
              </w:rPr>
              <w:t xml:space="preserve"> </w:t>
            </w:r>
            <w:proofErr w:type="spellStart"/>
            <w:r w:rsidRPr="004E78EC">
              <w:rPr>
                <w:rFonts w:ascii="굴림" w:eastAsia="나눔고딕" w:hAnsi="굴림" w:cs="굴림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>서포터즈</w:t>
            </w:r>
            <w:proofErr w:type="spellEnd"/>
            <w:r w:rsidRPr="004E78EC">
              <w:rPr>
                <w:rFonts w:ascii="굴림" w:eastAsia="나눔고딕" w:hAnsi="굴림" w:cs="굴림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4E78EC">
              <w:rPr>
                <w:rFonts w:ascii="굴림" w:eastAsia="나눔고딕" w:hAnsi="굴림" w:cs="굴림"/>
                <w:b/>
                <w:bCs/>
                <w:color w:val="000000"/>
                <w:spacing w:val="-20"/>
                <w:kern w:val="0"/>
                <w:sz w:val="32"/>
                <w:szCs w:val="32"/>
                <w:shd w:val="clear" w:color="auto" w:fill="FFFFFF"/>
              </w:rPr>
              <w:t>모집</w:t>
            </w:r>
          </w:p>
        </w:tc>
      </w:tr>
    </w:tbl>
    <w:p w:rsidR="0038176F" w:rsidRPr="0038176F" w:rsidRDefault="0038176F" w:rsidP="004E78EC">
      <w:pPr>
        <w:shd w:val="clear" w:color="auto" w:fill="FFFFFF"/>
        <w:wordWrap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8176F" w:rsidRDefault="0038176F" w:rsidP="0038176F">
      <w:pPr>
        <w:shd w:val="clear" w:color="auto" w:fill="FFFFFF"/>
        <w:wordWrap/>
        <w:spacing w:line="384" w:lineRule="auto"/>
        <w:ind w:firstLine="200"/>
        <w:jc w:val="center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proofErr w:type="spellStart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사회적기업월드포럼을</w:t>
      </w:r>
      <w:proofErr w:type="spellEnd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함께할</w:t>
      </w:r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열정있는</w:t>
      </w:r>
      <w:proofErr w:type="spellEnd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서포터즈를</w:t>
      </w:r>
      <w:proofErr w:type="spellEnd"/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8176F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모집합니다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</w:p>
    <w:p w:rsidR="003331D9" w:rsidRPr="0038176F" w:rsidRDefault="003331D9" w:rsidP="0038176F">
      <w:pPr>
        <w:shd w:val="clear" w:color="auto" w:fill="FFFFFF"/>
        <w:wordWrap/>
        <w:spacing w:line="384" w:lineRule="auto"/>
        <w:ind w:firstLine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8176F" w:rsidRPr="003331D9" w:rsidRDefault="003331D9" w:rsidP="003331D9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</w:pP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올해 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7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회를 맞아 아시아에서 처음으로 열리는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사회적기업월드포럼</w:t>
      </w:r>
      <w:proofErr w:type="spellEnd"/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(Social Enterprise World Forum: SEWF)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은 전세계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사회적기업가와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관련 단체들의 교류와 협력의 장으로서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 xml:space="preserve">, 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실업 및 사회양극화 등 사회문제에 대한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사회적기업의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역할 증대와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사회적기업의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발전을 도모하기 위한 국제포럼입니다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 xml:space="preserve">. 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행사를 주최하는 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(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재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)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함께일하는재단과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 xml:space="preserve">SEWF 2014 </w:t>
      </w:r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한국조직위원회는 본 행사를 함께할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열정있는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‘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사회적기업월드포럼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서포터즈</w:t>
      </w:r>
      <w:proofErr w:type="spellEnd"/>
      <w:r w:rsidR="004C3BCD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’</w:t>
      </w:r>
      <w:proofErr w:type="spellStart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>를</w:t>
      </w:r>
      <w:proofErr w:type="spellEnd"/>
      <w:r w:rsidRPr="003331D9">
        <w:rPr>
          <w:rFonts w:ascii="나눔고딕" w:eastAsia="나눔고딕" w:hAnsi="나눔고딕" w:cs="굴림"/>
          <w:color w:val="000000"/>
          <w:w w:val="95"/>
          <w:kern w:val="0"/>
          <w:sz w:val="22"/>
          <w:shd w:val="clear" w:color="auto" w:fill="FFFFFF"/>
        </w:rPr>
        <w:t xml:space="preserve"> 아래와 같이 모집하오니 많은 참여바랍니다</w:t>
      </w:r>
      <w:r w:rsidRPr="003331D9">
        <w:rPr>
          <w:rFonts w:ascii="나눔고딕" w:eastAsia="나눔고딕" w:hAnsi="나눔고딕" w:cs="굴림" w:hint="eastAsia"/>
          <w:color w:val="000000"/>
          <w:w w:val="95"/>
          <w:kern w:val="0"/>
          <w:sz w:val="22"/>
          <w:shd w:val="clear" w:color="auto" w:fill="FFFFFF"/>
        </w:rPr>
        <w:t>.</w:t>
      </w:r>
    </w:p>
    <w:p w:rsidR="003331D9" w:rsidRDefault="003331D9" w:rsidP="00025531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331D9" w:rsidRPr="0038176F" w:rsidRDefault="003331D9" w:rsidP="00025531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1. </w:t>
      </w:r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행사개요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8176F" w:rsidRPr="0038176F" w:rsidRDefault="0038176F" w:rsidP="00030ED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</w:pPr>
      <w:r w:rsidRPr="0038176F">
        <w:rPr>
          <w:rFonts w:ascii="나눔고딕" w:eastAsia="MS Mincho" w:hAnsi="MS Mincho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proofErr w:type="gramStart"/>
      <w:r w:rsidRPr="0038176F">
        <w:rPr>
          <w:rFonts w:ascii="나눔고딕" w:eastAsia="나눔고딕" w:hAnsi="나눔고딕" w:cs="굴림"/>
          <w:b/>
          <w:color w:val="000000"/>
          <w:kern w:val="0"/>
          <w:sz w:val="22"/>
          <w:shd w:val="clear" w:color="auto" w:fill="FFFFFF"/>
        </w:rPr>
        <w:t>행사명</w:t>
      </w:r>
      <w:proofErr w:type="spellEnd"/>
      <w:r w:rsidRPr="0038176F">
        <w:rPr>
          <w:rFonts w:ascii="나눔고딕" w:eastAsia="나눔고딕" w:hAnsi="나눔고딕" w:cs="굴림"/>
          <w:b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b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SEWF 2014 Seoul, Korea(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사회적기업월드포럼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2014)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MS Mincho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일시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사전행사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- 2014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년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10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월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12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 ~ 13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월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 (1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박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2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청년캠프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투어</w:t>
      </w:r>
    </w:p>
    <w:p w:rsidR="0038176F" w:rsidRPr="0038176F" w:rsidRDefault="0038176F" w:rsidP="00030EDF">
      <w:pPr>
        <w:shd w:val="clear" w:color="auto" w:fill="FFFFFF"/>
        <w:spacing w:line="276" w:lineRule="auto"/>
        <w:ind w:left="756" w:firstLineChars="100" w:firstLine="207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본행사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- 2014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년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10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월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14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화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 ~ 16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목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 (2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박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3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일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MS Mincho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장소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The K </w:t>
      </w:r>
      <w:r w:rsidRPr="00FA03D0">
        <w:rPr>
          <w:rFonts w:ascii="나눔고딕" w:eastAsia="나눔고딕" w:hAnsi="나눔고딕" w:cs="굴림"/>
          <w:kern w:val="0"/>
          <w:sz w:val="22"/>
        </w:rPr>
        <w:t>서울호텔</w:t>
      </w:r>
      <w:r w:rsidRPr="00FA03D0">
        <w:rPr>
          <w:rFonts w:ascii="나눔고딕" w:eastAsia="나눔고딕" w:hAnsi="나눔고딕" w:cs="굴림" w:hint="eastAsia"/>
          <w:kern w:val="0"/>
          <w:sz w:val="22"/>
        </w:rPr>
        <w:t>(</w:t>
      </w:r>
      <w:r w:rsidR="00290283" w:rsidRPr="00FA03D0">
        <w:rPr>
          <w:rFonts w:ascii="나눔고딕" w:eastAsia="나눔고딕" w:hAnsi="나눔고딕" w:cs="굴림" w:hint="eastAsia"/>
          <w:kern w:val="0"/>
          <w:sz w:val="22"/>
        </w:rPr>
        <w:t xml:space="preserve">구 </w:t>
      </w:r>
      <w:r w:rsidRPr="00FA03D0">
        <w:rPr>
          <w:rFonts w:ascii="나눔고딕" w:eastAsia="나눔고딕" w:hAnsi="나눔고딕" w:cs="굴림"/>
          <w:kern w:val="0"/>
          <w:sz w:val="22"/>
        </w:rPr>
        <w:t>서울시 양재동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</w:rPr>
        <w:t xml:space="preserve"> 서울교육문화회관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</w:rPr>
        <w:t>)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MS Mincho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대상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국내외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사회적기업</w:t>
      </w:r>
      <w:proofErr w:type="spell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유관기관 및 관계자 등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약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50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여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개국ㆍ</w:t>
      </w:r>
      <w:proofErr w:type="spell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800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여 명 이상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MS Mincho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주최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/ </w:t>
      </w:r>
      <w:proofErr w:type="gramStart"/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주관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재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함께일하는재단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/ SEWF 2014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한국조직위원회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공식언어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한국어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영어</w:t>
      </w:r>
    </w:p>
    <w:p w:rsidR="003331D9" w:rsidRPr="0038176F" w:rsidRDefault="003331D9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모집안내</w:t>
      </w:r>
    </w:p>
    <w:p w:rsid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195A2A" w:rsidRPr="00A417B1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</w:t>
      </w:r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>모집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기간</w:t>
      </w:r>
    </w:p>
    <w:p w:rsidR="00195A2A" w:rsidRPr="00A417B1" w:rsidRDefault="00195A2A" w:rsidP="00195A2A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-  2014년 6월 </w:t>
      </w:r>
      <w:r w:rsidR="006777D7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9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일(</w:t>
      </w:r>
      <w:r w:rsidR="006777D7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월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 ~ 2014년 7월 2일(수)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>모집대상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연령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성별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국적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전공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장애여부 제한 없음 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사회적 경제와 국제행사에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관심있는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누구나</w:t>
      </w:r>
    </w:p>
    <w:p w:rsidR="00030EDF" w:rsidRPr="00195A2A" w:rsidRDefault="0038176F" w:rsidP="00195A2A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교육일정 및 행사기간 동안 성실하고 적극적으로 참여하실 분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>모집분야 및 인원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1370"/>
        <w:gridCol w:w="3533"/>
        <w:gridCol w:w="2118"/>
        <w:gridCol w:w="1155"/>
      </w:tblGrid>
      <w:tr w:rsidR="0038176F" w:rsidRPr="00290283" w:rsidTr="003331D9">
        <w:trPr>
          <w:trHeight w:val="393"/>
        </w:trPr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lastRenderedPageBreak/>
              <w:t>분야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활동내용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우대사항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모집인원</w:t>
            </w:r>
          </w:p>
        </w:tc>
      </w:tr>
      <w:tr w:rsidR="0038176F" w:rsidRPr="00290283" w:rsidTr="003331D9">
        <w:trPr>
          <w:trHeight w:val="633"/>
        </w:trPr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행사운영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417B1">
              <w:rPr>
                <w:rFonts w:ascii="나눔고딕" w:eastAsia="나눔고딕" w:hAnsi="나눔고딕" w:cs="굴림"/>
                <w:kern w:val="0"/>
                <w:szCs w:val="20"/>
                <w:shd w:val="clear" w:color="auto" w:fill="FFFFFF"/>
              </w:rPr>
              <w:t>등록 업무</w:t>
            </w:r>
            <w:r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 xml:space="preserve">, </w:t>
            </w:r>
            <w:r w:rsidRPr="00A417B1">
              <w:rPr>
                <w:rFonts w:ascii="나눔고딕" w:eastAsia="나눔고딕" w:hAnsi="나눔고딕" w:cs="굴림"/>
                <w:kern w:val="0"/>
                <w:szCs w:val="20"/>
                <w:shd w:val="clear" w:color="auto" w:fill="FFFFFF"/>
              </w:rPr>
              <w:t>행사장 안내</w:t>
            </w:r>
            <w:r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 xml:space="preserve">, </w:t>
            </w:r>
            <w:r w:rsidRPr="00A417B1">
              <w:rPr>
                <w:rFonts w:ascii="나눔고딕" w:eastAsia="나눔고딕" w:hAnsi="나눔고딕" w:cs="굴림"/>
                <w:kern w:val="0"/>
                <w:szCs w:val="20"/>
                <w:shd w:val="clear" w:color="auto" w:fill="FFFFFF"/>
              </w:rPr>
              <w:t>행사 지원</w:t>
            </w:r>
            <w:r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>(</w:t>
            </w:r>
            <w:r w:rsidR="00C920C4"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 xml:space="preserve">청년캠프, </w:t>
            </w:r>
            <w:r w:rsidRPr="00A417B1">
              <w:rPr>
                <w:rFonts w:ascii="나눔고딕" w:eastAsia="나눔고딕" w:hAnsi="나눔고딕" w:cs="굴림"/>
                <w:kern w:val="0"/>
                <w:szCs w:val="20"/>
                <w:shd w:val="clear" w:color="auto" w:fill="FFFFFF"/>
              </w:rPr>
              <w:t>투어</w:t>
            </w:r>
            <w:r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17B1">
              <w:rPr>
                <w:rFonts w:ascii="나눔고딕" w:eastAsia="나눔고딕" w:hAnsi="나눔고딕" w:cs="굴림"/>
                <w:kern w:val="0"/>
                <w:szCs w:val="20"/>
                <w:shd w:val="clear" w:color="auto" w:fill="FFFFFF"/>
              </w:rPr>
              <w:t>페어</w:t>
            </w:r>
            <w:proofErr w:type="spellEnd"/>
            <w:r w:rsidRPr="00A417B1">
              <w:rPr>
                <w:rFonts w:ascii="나눔고딕" w:eastAsia="나눔고딕" w:hAnsi="나눔고딕" w:cs="굴림" w:hint="eastAsia"/>
                <w:kern w:val="0"/>
                <w:szCs w:val="20"/>
                <w:shd w:val="clear" w:color="auto" w:fill="FFFFFF"/>
              </w:rPr>
              <w:t>)</w:t>
            </w: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등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00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</w:tr>
      <w:tr w:rsidR="0038176F" w:rsidRPr="00290283" w:rsidTr="003331D9">
        <w:trPr>
          <w:trHeight w:val="746"/>
        </w:trPr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홍보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온라인 홍보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SNS 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홍보 업무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개인 </w:t>
            </w:r>
            <w:proofErr w:type="spellStart"/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웹블로그</w:t>
            </w:r>
            <w:proofErr w:type="spellEnd"/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 운영 경험자 우대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0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</w:tr>
      <w:tr w:rsidR="0038176F" w:rsidRPr="00290283" w:rsidTr="003331D9">
        <w:trPr>
          <w:trHeight w:val="633"/>
        </w:trPr>
        <w:tc>
          <w:tcPr>
            <w:tcW w:w="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76F" w:rsidRPr="0038176F" w:rsidRDefault="0038176F" w:rsidP="0038176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사진 </w:t>
            </w: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영상 촬영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사전활동기간과 행사 기간 중 사진 및 영상 촬영 지원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사진 및 영상 촬영 경험자 우대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0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</w:tr>
      <w:tr w:rsidR="0038176F" w:rsidRPr="00290283" w:rsidTr="003331D9">
        <w:trPr>
          <w:trHeight w:val="633"/>
        </w:trPr>
        <w:tc>
          <w:tcPr>
            <w:tcW w:w="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176F" w:rsidRPr="0038176F" w:rsidRDefault="0038176F" w:rsidP="0038176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취재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행사 각종 소식 취재</w:t>
            </w:r>
          </w:p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행사 당일 기자단 활동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기자단 활동</w:t>
            </w:r>
            <w:r w:rsidR="00FA03D0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경험자 우대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0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</w:tr>
      <w:tr w:rsidR="0038176F" w:rsidRPr="00290283" w:rsidTr="00290283">
        <w:trPr>
          <w:trHeight w:val="1425"/>
        </w:trPr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통</w:t>
            </w: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·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번역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해외 초청연사 의전</w:t>
            </w:r>
          </w:p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해외참가자 가이드 및 통역</w:t>
            </w:r>
          </w:p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연사 원고 및 포럼 각종자료 번역</w:t>
            </w:r>
          </w:p>
          <w:p w:rsidR="0038176F" w:rsidRPr="0038176F" w:rsidRDefault="0038176F" w:rsidP="0038176F">
            <w:pPr>
              <w:shd w:val="clear" w:color="auto" w:fill="FFFFFF"/>
              <w:spacing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포럼 내용 속기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토익</w:t>
            </w:r>
            <w:proofErr w:type="spellEnd"/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Pr="0038176F">
              <w:rPr>
                <w:rFonts w:ascii="나눔고딕" w:eastAsia="나눔고딕" w:hAnsi="나눔고딕" w:cs="함초롬돋움" w:hint="eastAsia"/>
                <w:color w:val="000000"/>
                <w:kern w:val="0"/>
                <w:szCs w:val="20"/>
              </w:rPr>
              <w:t xml:space="preserve">850/ TOEFL 95/ TEPS 700 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이상</w:t>
            </w:r>
            <w:r w:rsidRPr="0038176F">
              <w:rPr>
                <w:rFonts w:ascii="나눔고딕" w:eastAsia="나눔고딕" w:hAnsi="나눔고딕" w:cs="함초롬돋움" w:hint="eastAsia"/>
                <w:color w:val="000000"/>
                <w:kern w:val="0"/>
                <w:szCs w:val="20"/>
              </w:rPr>
              <w:t>(2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년 이상 외국 주재 경험 있을 시 점수 </w:t>
            </w:r>
            <w:proofErr w:type="spellStart"/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필요없음</w:t>
            </w:r>
            <w:proofErr w:type="spellEnd"/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8176F" w:rsidRPr="0038176F" w:rsidRDefault="0038176F" w:rsidP="0038176F">
            <w:pPr>
              <w:shd w:val="clear" w:color="auto" w:fill="FFFFFF"/>
              <w:wordWrap/>
              <w:spacing w:line="27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8176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00</w:t>
            </w:r>
            <w:r w:rsidRPr="0038176F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</w:tr>
    </w:tbl>
    <w:p w:rsid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195A2A" w:rsidRPr="00A417B1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나눔고딕" w:hAnsi="나눔고딕" w:cs="굴림" w:hint="eastAsia"/>
          <w:b/>
          <w:bCs/>
          <w:kern w:val="0"/>
          <w:sz w:val="24"/>
          <w:szCs w:val="24"/>
          <w:shd w:val="clear" w:color="auto" w:fill="FFFFFF"/>
        </w:rPr>
        <w:t>3. 모집</w:t>
      </w:r>
      <w:r w:rsidRPr="00A417B1">
        <w:rPr>
          <w:rFonts w:ascii="나눔고딕" w:eastAsia="나눔고딕" w:hAnsi="나눔고딕" w:cs="굴림"/>
          <w:b/>
          <w:bCs/>
          <w:kern w:val="0"/>
          <w:sz w:val="24"/>
          <w:szCs w:val="24"/>
          <w:shd w:val="clear" w:color="auto" w:fill="FFFFFF"/>
        </w:rPr>
        <w:t>일정</w:t>
      </w:r>
    </w:p>
    <w:p w:rsidR="00195A2A" w:rsidRPr="00A417B1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Cs w:val="20"/>
        </w:rPr>
      </w:pPr>
    </w:p>
    <w:p w:rsidR="00195A2A" w:rsidRPr="00A417B1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 xml:space="preserve"> 공고/</w:t>
      </w:r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>접수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 xml:space="preserve">: 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2014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년 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6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="006777D7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9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6777D7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월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 ~ 7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2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(수) 24:00까지 </w:t>
      </w:r>
    </w:p>
    <w:p w:rsidR="00195A2A" w:rsidRPr="00A417B1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1</w:t>
      </w:r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 xml:space="preserve">차 </w:t>
      </w:r>
      <w:proofErr w:type="gramStart"/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 xml:space="preserve">서류전형 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:</w:t>
      </w:r>
      <w:proofErr w:type="gramEnd"/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2014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년 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7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3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목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 ~ 7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4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금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</w:t>
      </w:r>
    </w:p>
    <w:p w:rsidR="00195A2A" w:rsidRPr="00A417B1" w:rsidRDefault="00195A2A" w:rsidP="00121326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kern w:val="0"/>
          <w:sz w:val="22"/>
          <w:shd w:val="clear" w:color="auto" w:fill="FFFFFF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- 1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차 서류전형 </w:t>
      </w:r>
      <w:proofErr w:type="gramStart"/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결과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발표 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:</w:t>
      </w:r>
      <w:proofErr w:type="gramEnd"/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2014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년 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7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4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금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) 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(예정</w:t>
      </w:r>
      <w:r w:rsidR="003331D9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</w:t>
      </w:r>
      <w:r w:rsidR="00121326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(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공식홈페이지 공지 및 개별 연락</w:t>
      </w:r>
      <w:r w:rsidR="00121326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</w:t>
      </w:r>
    </w:p>
    <w:p w:rsidR="00195A2A" w:rsidRPr="00A417B1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2</w:t>
      </w:r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 xml:space="preserve">차 </w:t>
      </w:r>
      <w:proofErr w:type="gramStart"/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 xml:space="preserve">면접전형 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:</w:t>
      </w:r>
      <w:proofErr w:type="gramEnd"/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2014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년 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7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7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월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 ~ 7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8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화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) 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(예정)</w:t>
      </w:r>
    </w:p>
    <w:p w:rsidR="00195A2A" w:rsidRPr="00A417B1" w:rsidRDefault="00195A2A" w:rsidP="00121326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kern w:val="0"/>
          <w:sz w:val="22"/>
          <w:shd w:val="clear" w:color="auto" w:fill="FFFFFF"/>
        </w:rPr>
      </w:pPr>
      <w:r w:rsidRPr="00A417B1">
        <w:rPr>
          <w:rFonts w:ascii="나눔고딕" w:eastAsia="MS Mincho" w:hAnsi="나눔고딕" w:cs="MS Mincho" w:hint="eastAsia"/>
          <w:kern w:val="0"/>
          <w:sz w:val="22"/>
          <w:shd w:val="clear" w:color="auto" w:fill="FFFFFF"/>
        </w:rPr>
        <w:t>❑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</w:t>
      </w:r>
      <w:proofErr w:type="gramStart"/>
      <w:r w:rsidRPr="00A417B1">
        <w:rPr>
          <w:rFonts w:ascii="나눔고딕" w:eastAsia="나눔고딕" w:hAnsi="나눔고딕" w:cs="굴림"/>
          <w:b/>
          <w:bCs/>
          <w:kern w:val="0"/>
          <w:sz w:val="22"/>
          <w:shd w:val="clear" w:color="auto" w:fill="FFFFFF"/>
        </w:rPr>
        <w:t xml:space="preserve">최종발표 </w:t>
      </w:r>
      <w:r w:rsidRPr="00A417B1">
        <w:rPr>
          <w:rFonts w:ascii="나눔고딕" w:eastAsia="나눔고딕" w:hAnsi="나눔고딕" w:cs="굴림" w:hint="eastAsia"/>
          <w:b/>
          <w:bCs/>
          <w:kern w:val="0"/>
          <w:sz w:val="22"/>
          <w:shd w:val="clear" w:color="auto" w:fill="FFFFFF"/>
        </w:rPr>
        <w:t>:</w:t>
      </w:r>
      <w:proofErr w:type="gramEnd"/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2014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년 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7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월 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9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일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수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</w:t>
      </w:r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(예정)</w:t>
      </w:r>
      <w:r w:rsidR="003331D9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</w:t>
      </w:r>
      <w:r w:rsidR="00121326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(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공식홈페이지 공지 및 개별 연락</w:t>
      </w:r>
      <w:r w:rsidR="00121326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)</w:t>
      </w:r>
    </w:p>
    <w:p w:rsidR="00195A2A" w:rsidRPr="006C1547" w:rsidRDefault="00195A2A" w:rsidP="00195A2A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8176F" w:rsidRPr="0038176F" w:rsidRDefault="00195A2A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="0038176F"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38176F" w:rsidRPr="0038176F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활동안내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활동기간 </w:t>
      </w:r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>:</w:t>
      </w:r>
      <w:proofErr w:type="gramEnd"/>
      <w:r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2014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년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7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월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~2014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년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10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월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약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4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개월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b/>
          <w:bCs/>
          <w:color w:val="000000"/>
          <w:kern w:val="0"/>
          <w:sz w:val="22"/>
          <w:shd w:val="clear" w:color="auto" w:fill="FFFFFF"/>
        </w:rPr>
        <w:t xml:space="preserve">활동내용 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발대식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(OT) </w:t>
      </w:r>
      <w:r w:rsidR="003331D9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7월 중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="006C1547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일정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추후 공지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- 3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회 교육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월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1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회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)/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사회적기업월드포럼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행사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/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해단식</w:t>
      </w:r>
      <w:r w:rsidR="00121326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참석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팀별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미션 수행</w:t>
      </w:r>
    </w:p>
    <w:p w:rsidR="00C90627" w:rsidRDefault="00C90627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</w:pPr>
    </w:p>
    <w:p w:rsidR="0038176F" w:rsidRPr="00A417B1" w:rsidRDefault="00C90627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b/>
          <w:bCs/>
          <w:kern w:val="0"/>
          <w:sz w:val="24"/>
          <w:szCs w:val="24"/>
          <w:shd w:val="clear" w:color="auto" w:fill="FFFFFF"/>
        </w:rPr>
      </w:pPr>
      <w:r w:rsidRPr="00A417B1">
        <w:rPr>
          <w:rFonts w:ascii="나눔고딕" w:eastAsia="나눔고딕" w:hAnsi="나눔고딕" w:cs="굴림" w:hint="eastAsia"/>
          <w:b/>
          <w:bCs/>
          <w:kern w:val="0"/>
          <w:sz w:val="24"/>
          <w:szCs w:val="24"/>
          <w:shd w:val="clear" w:color="auto" w:fill="FFFFFF"/>
        </w:rPr>
        <w:t xml:space="preserve">5. </w:t>
      </w:r>
      <w:r w:rsidR="0038176F" w:rsidRPr="00A417B1">
        <w:rPr>
          <w:rFonts w:ascii="나눔고딕" w:eastAsia="나눔고딕" w:hAnsi="나눔고딕" w:cs="굴림"/>
          <w:b/>
          <w:bCs/>
          <w:kern w:val="0"/>
          <w:sz w:val="24"/>
          <w:szCs w:val="24"/>
          <w:shd w:val="clear" w:color="auto" w:fill="FFFFFF"/>
        </w:rPr>
        <w:t>활동혜택</w:t>
      </w:r>
    </w:p>
    <w:p w:rsidR="00290283" w:rsidRPr="00A417B1" w:rsidRDefault="00290283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 w:val="22"/>
          <w:shd w:val="clear" w:color="auto" w:fill="FFFFFF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- 행사기간 중 식사, 간식 제공</w:t>
      </w:r>
    </w:p>
    <w:p w:rsidR="0038176F" w:rsidRPr="00A417B1" w:rsidRDefault="0038176F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 w:val="22"/>
          <w:shd w:val="clear" w:color="auto" w:fill="FFFFFF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- </w:t>
      </w:r>
      <w:proofErr w:type="spellStart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사회적기업월드포럼</w:t>
      </w:r>
      <w:proofErr w:type="spellEnd"/>
      <w:r w:rsidR="00E13148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</w:t>
      </w:r>
      <w:r w:rsidR="00805FAD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등록비, 숙박비</w:t>
      </w:r>
      <w:r w:rsidR="00E13148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</w:t>
      </w:r>
      <w:r w:rsidR="00290283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지원</w:t>
      </w:r>
    </w:p>
    <w:p w:rsidR="0038176F" w:rsidRPr="00A417B1" w:rsidRDefault="0038176F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- </w:t>
      </w:r>
      <w:proofErr w:type="spellStart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사회적경제</w:t>
      </w:r>
      <w:proofErr w:type="spellEnd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관련 교육 및 활동영역별 전문 교육 제공</w:t>
      </w:r>
    </w:p>
    <w:p w:rsidR="0038176F" w:rsidRPr="00A417B1" w:rsidRDefault="0038176F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- 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활동시간에 따른 자원봉사활동증명서 제공</w:t>
      </w:r>
    </w:p>
    <w:p w:rsidR="0038176F" w:rsidRPr="00A417B1" w:rsidRDefault="0038176F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lastRenderedPageBreak/>
        <w:t xml:space="preserve">- </w:t>
      </w:r>
      <w:proofErr w:type="spellStart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사회적기업월드포럼</w:t>
      </w:r>
      <w:proofErr w:type="spellEnd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2014 </w:t>
      </w:r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>티셔츠 제공</w:t>
      </w:r>
    </w:p>
    <w:p w:rsidR="0038176F" w:rsidRDefault="0038176F" w:rsidP="003331D9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 w:val="22"/>
          <w:shd w:val="clear" w:color="auto" w:fill="FFFFFF"/>
        </w:rPr>
      </w:pP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- </w:t>
      </w:r>
      <w:proofErr w:type="spellStart"/>
      <w:r w:rsidR="006C1547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서포터즈</w:t>
      </w:r>
      <w:proofErr w:type="spellEnd"/>
      <w:r w:rsidR="003331D9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우수 </w:t>
      </w:r>
      <w:proofErr w:type="spellStart"/>
      <w:r w:rsidR="003331D9"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활동자</w:t>
      </w:r>
      <w:proofErr w:type="spellEnd"/>
      <w:r w:rsidRPr="00A417B1">
        <w:rPr>
          <w:rFonts w:ascii="나눔고딕" w:eastAsia="나눔고딕" w:hAnsi="나눔고딕" w:cs="굴림"/>
          <w:kern w:val="0"/>
          <w:sz w:val="22"/>
          <w:shd w:val="clear" w:color="auto" w:fill="FFFFFF"/>
        </w:rPr>
        <w:t xml:space="preserve"> 시상</w:t>
      </w:r>
    </w:p>
    <w:p w:rsidR="00FA03D0" w:rsidRDefault="00FA03D0" w:rsidP="00FA03D0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kern w:val="0"/>
          <w:sz w:val="22"/>
          <w:shd w:val="clear" w:color="auto" w:fill="FFFFFF"/>
        </w:rPr>
      </w:pPr>
      <w:r w:rsidRPr="009F0BD2">
        <w:rPr>
          <w:rFonts w:ascii="나눔고딕" w:eastAsia="나눔고딕" w:hAnsi="나눔고딕" w:cs="굴림"/>
          <w:color w:val="000000"/>
          <w:kern w:val="0"/>
          <w:shd w:val="clear" w:color="auto" w:fill="FFFFFF"/>
        </w:rPr>
        <w:t>※</w:t>
      </w:r>
      <w:r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 xml:space="preserve"> </w:t>
      </w:r>
      <w:proofErr w:type="spellStart"/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서포터즈</w:t>
      </w:r>
      <w:r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의</w:t>
      </w:r>
      <w:proofErr w:type="spellEnd"/>
      <w:r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경우,</w:t>
      </w:r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</w:t>
      </w:r>
      <w:proofErr w:type="spellStart"/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사회적기업월드포럼</w:t>
      </w:r>
      <w:proofErr w:type="spellEnd"/>
      <w:r w:rsidRPr="00A417B1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사전행사인 청년캠프</w:t>
      </w:r>
      <w:r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에 참가 </w:t>
      </w:r>
      <w:proofErr w:type="spellStart"/>
      <w:r w:rsidR="006777D7"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지원</w:t>
      </w:r>
      <w:r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>시</w:t>
      </w:r>
      <w:proofErr w:type="spellEnd"/>
      <w:r>
        <w:rPr>
          <w:rFonts w:ascii="나눔고딕" w:eastAsia="나눔고딕" w:hAnsi="나눔고딕" w:cs="굴림" w:hint="eastAsia"/>
          <w:kern w:val="0"/>
          <w:sz w:val="22"/>
          <w:shd w:val="clear" w:color="auto" w:fill="FFFFFF"/>
        </w:rPr>
        <w:t xml:space="preserve"> 우선 선발대상으로 고려될 수 있습니다.</w:t>
      </w:r>
    </w:p>
    <w:p w:rsidR="0038176F" w:rsidRPr="00FA03D0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kern w:val="0"/>
          <w:szCs w:val="20"/>
        </w:rPr>
      </w:pPr>
    </w:p>
    <w:p w:rsidR="00C920C4" w:rsidRPr="00A417B1" w:rsidRDefault="00C90627" w:rsidP="00C90627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b/>
          <w:bCs/>
          <w:kern w:val="0"/>
          <w:sz w:val="24"/>
          <w:szCs w:val="24"/>
          <w:shd w:val="clear" w:color="auto" w:fill="FFFFFF"/>
        </w:rPr>
      </w:pPr>
      <w:r w:rsidRPr="00A417B1">
        <w:rPr>
          <w:rFonts w:ascii="나눔고딕" w:eastAsia="나눔고딕" w:hAnsi="나눔고딕" w:cs="굴림" w:hint="eastAsia"/>
          <w:b/>
          <w:bCs/>
          <w:kern w:val="0"/>
          <w:sz w:val="24"/>
          <w:szCs w:val="24"/>
          <w:shd w:val="clear" w:color="auto" w:fill="FFFFFF"/>
        </w:rPr>
        <w:t>6. 지원방법</w:t>
      </w:r>
    </w:p>
    <w:p w:rsidR="00195A2A" w:rsidRPr="0038176F" w:rsidRDefault="00195A2A" w:rsidP="009F0BD2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="00C920C4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함께일하는재단</w:t>
      </w:r>
      <w:proofErr w:type="spellEnd"/>
      <w:r w:rsidR="00C920C4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홈페이지 (</w:t>
      </w:r>
      <w:hyperlink r:id="rId7" w:history="1">
        <w:r w:rsidR="00C920C4" w:rsidRPr="00A34B1E">
          <w:rPr>
            <w:rStyle w:val="a7"/>
            <w:rFonts w:ascii="나눔고딕" w:eastAsia="나눔고딕" w:hAnsi="나눔고딕" w:cs="굴림" w:hint="eastAsia"/>
            <w:kern w:val="0"/>
            <w:sz w:val="22"/>
            <w:shd w:val="clear" w:color="auto" w:fill="FFFFFF"/>
          </w:rPr>
          <w:t>www.hamkke.org</w:t>
        </w:r>
      </w:hyperlink>
      <w:r w:rsidR="00C920C4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) 또는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사회적기업월드포럼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2014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공식홈페이지 </w:t>
      </w:r>
      <w:r w:rsidR="00C920C4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(</w:t>
      </w:r>
      <w:hyperlink r:id="rId8" w:history="1">
        <w:r w:rsidRPr="0038176F">
          <w:rPr>
            <w:rFonts w:ascii="나눔고딕" w:eastAsia="나눔고딕" w:hAnsi="나눔고딕" w:cs="굴림" w:hint="eastAsia"/>
            <w:color w:val="0000FF"/>
            <w:kern w:val="0"/>
            <w:sz w:val="22"/>
            <w:u w:val="single" w:color="0000FF"/>
            <w:shd w:val="clear" w:color="auto" w:fill="FFFFFF"/>
          </w:rPr>
          <w:t>www.sewf2014.org</w:t>
        </w:r>
      </w:hyperlink>
      <w:r w:rsidR="00C920C4">
        <w:rPr>
          <w:rFonts w:hint="eastAsia"/>
        </w:rPr>
        <w:t>)에서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지원서 다운로드</w:t>
      </w:r>
    </w:p>
    <w:p w:rsidR="00C920C4" w:rsidRPr="00121326" w:rsidRDefault="00195A2A" w:rsidP="00121326">
      <w:pPr>
        <w:shd w:val="clear" w:color="auto" w:fill="FFFFFF"/>
        <w:spacing w:line="276" w:lineRule="auto"/>
        <w:ind w:left="198"/>
        <w:textAlignment w:val="baseline"/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지원서 작성 후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이메일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제출 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sewf2014@hamkke.org </w:t>
      </w:r>
    </w:p>
    <w:p w:rsidR="00195A2A" w:rsidRPr="009F0BD2" w:rsidRDefault="00195A2A" w:rsidP="00195A2A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hd w:val="clear" w:color="auto" w:fill="FFFFFF"/>
        </w:rPr>
      </w:pPr>
      <w:r w:rsidRPr="009F0BD2">
        <w:rPr>
          <w:rFonts w:ascii="나눔고딕" w:eastAsia="나눔고딕" w:hAnsi="나눔고딕" w:cs="굴림"/>
          <w:color w:val="000000"/>
          <w:kern w:val="0"/>
          <w:shd w:val="clear" w:color="auto" w:fill="FFFFFF"/>
        </w:rPr>
        <w:t>※ 파일명 준수</w:t>
      </w:r>
      <w:r w:rsidRPr="009F0BD2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(ex. [</w:t>
      </w:r>
      <w:r w:rsidRPr="009F0BD2">
        <w:rPr>
          <w:rFonts w:ascii="나눔고딕" w:eastAsia="나눔고딕" w:hAnsi="나눔고딕" w:cs="굴림"/>
          <w:color w:val="000000"/>
          <w:kern w:val="0"/>
          <w:shd w:val="clear" w:color="auto" w:fill="FFFFFF"/>
        </w:rPr>
        <w:t>지원서</w:t>
      </w:r>
      <w:r w:rsidRPr="009F0BD2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]</w:t>
      </w:r>
      <w:proofErr w:type="spellStart"/>
      <w:r w:rsidRPr="009F0BD2">
        <w:rPr>
          <w:rFonts w:ascii="나눔고딕" w:eastAsia="나눔고딕" w:hAnsi="나눔고딕" w:cs="굴림"/>
          <w:color w:val="000000"/>
          <w:kern w:val="0"/>
          <w:shd w:val="clear" w:color="auto" w:fill="FFFFFF"/>
        </w:rPr>
        <w:t>사회적기업월드포럼서포터즈</w:t>
      </w:r>
      <w:proofErr w:type="spellEnd"/>
      <w:r w:rsidRPr="009F0BD2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_</w:t>
      </w:r>
      <w:r w:rsidRPr="009F0BD2">
        <w:rPr>
          <w:rFonts w:ascii="나눔고딕" w:eastAsia="나눔고딕" w:hAnsi="나눔고딕" w:cs="굴림"/>
          <w:color w:val="000000"/>
          <w:kern w:val="0"/>
          <w:shd w:val="clear" w:color="auto" w:fill="FFFFFF"/>
        </w:rPr>
        <w:t>홍길동</w:t>
      </w:r>
      <w:r w:rsidRPr="009F0BD2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)</w:t>
      </w:r>
    </w:p>
    <w:p w:rsidR="00C920C4" w:rsidRPr="009F0BD2" w:rsidRDefault="00C920C4" w:rsidP="00195A2A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hd w:val="clear" w:color="auto" w:fill="FFFFFF"/>
        </w:rPr>
      </w:pPr>
      <w:r w:rsidRPr="009F0BD2">
        <w:rPr>
          <w:rFonts w:ascii="나눔고딕" w:eastAsia="나눔고딕" w:hAnsi="나눔고딕" w:cs="굴림"/>
          <w:color w:val="000000"/>
          <w:kern w:val="0"/>
          <w:shd w:val="clear" w:color="auto" w:fill="FFFFFF"/>
        </w:rPr>
        <w:t>※</w:t>
      </w:r>
      <w:r w:rsidRPr="009F0BD2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 xml:space="preserve"> </w:t>
      </w:r>
      <w:proofErr w:type="spellStart"/>
      <w:r w:rsidRPr="009F0BD2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서포터즈</w:t>
      </w:r>
      <w:proofErr w:type="spellEnd"/>
      <w:r w:rsidRPr="009F0BD2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 xml:space="preserve"> 지원 </w:t>
      </w:r>
      <w:r w:rsidR="00290283">
        <w:rPr>
          <w:rFonts w:ascii="나눔고딕" w:eastAsia="나눔고딕" w:hAnsi="나눔고딕" w:cs="굴림" w:hint="eastAsia"/>
          <w:color w:val="000000"/>
          <w:kern w:val="0"/>
          <w:shd w:val="clear" w:color="auto" w:fill="FFFFFF"/>
        </w:rPr>
        <w:t>이벤트</w:t>
      </w:r>
    </w:p>
    <w:p w:rsidR="00C920C4" w:rsidRPr="00805FAD" w:rsidRDefault="00C920C4" w:rsidP="00805FAD">
      <w:pPr>
        <w:spacing w:line="276" w:lineRule="auto"/>
        <w:ind w:firstLineChars="200" w:firstLine="376"/>
        <w:rPr>
          <w:rFonts w:ascii="나눔고딕" w:eastAsia="나눔고딕" w:hAnsi="나눔고딕"/>
          <w:b/>
          <w:szCs w:val="20"/>
        </w:rPr>
      </w:pPr>
      <w:r w:rsidRPr="00805FAD">
        <w:rPr>
          <w:rFonts w:ascii="나눔고딕" w:eastAsia="나눔고딕" w:hAnsi="나눔고딕" w:hint="eastAsia"/>
          <w:b/>
          <w:szCs w:val="20"/>
        </w:rPr>
        <w:t>◯ 온라인 미션 수행</w:t>
      </w:r>
    </w:p>
    <w:p w:rsidR="00C920C4" w:rsidRPr="00805FAD" w:rsidRDefault="00C920C4" w:rsidP="00805FAD">
      <w:pPr>
        <w:spacing w:line="276" w:lineRule="auto"/>
        <w:ind w:firstLineChars="200" w:firstLine="376"/>
        <w:rPr>
          <w:rFonts w:ascii="나눔고딕" w:eastAsia="나눔고딕" w:hAnsi="나눔고딕"/>
          <w:szCs w:val="20"/>
        </w:rPr>
      </w:pPr>
      <w:r w:rsidRPr="00805FAD">
        <w:rPr>
          <w:rFonts w:ascii="나눔고딕" w:eastAsia="나눔고딕" w:hAnsi="나눔고딕" w:hint="eastAsia"/>
          <w:szCs w:val="20"/>
        </w:rPr>
        <w:t xml:space="preserve">- </w:t>
      </w:r>
      <w:proofErr w:type="spellStart"/>
      <w:r w:rsidRPr="00805FAD">
        <w:rPr>
          <w:rFonts w:ascii="나눔고딕" w:eastAsia="나눔고딕" w:hAnsi="나눔고딕" w:hint="eastAsia"/>
          <w:szCs w:val="20"/>
        </w:rPr>
        <w:t>함께일하는재단</w:t>
      </w:r>
      <w:proofErr w:type="spellEnd"/>
      <w:r w:rsidRPr="00805FAD">
        <w:rPr>
          <w:rFonts w:ascii="나눔고딕" w:eastAsia="나눔고딕" w:hAnsi="나눔고딕" w:hint="eastAsia"/>
          <w:szCs w:val="20"/>
        </w:rPr>
        <w:t xml:space="preserve"> 공식 </w:t>
      </w:r>
      <w:proofErr w:type="spellStart"/>
      <w:r w:rsidRPr="00805FAD">
        <w:rPr>
          <w:rFonts w:ascii="나눔고딕" w:eastAsia="나눔고딕" w:hAnsi="나눔고딕" w:hint="eastAsia"/>
          <w:szCs w:val="20"/>
        </w:rPr>
        <w:t>페이스북</w:t>
      </w:r>
      <w:proofErr w:type="spellEnd"/>
      <w:r w:rsidRPr="00805FAD">
        <w:rPr>
          <w:rFonts w:ascii="나눔고딕" w:eastAsia="나눔고딕" w:hAnsi="나눔고딕" w:hint="eastAsia"/>
          <w:szCs w:val="20"/>
        </w:rPr>
        <w:t xml:space="preserve"> 좋아요 클릭 </w:t>
      </w:r>
      <w:hyperlink r:id="rId9" w:history="1">
        <w:r w:rsidRPr="00805FAD">
          <w:rPr>
            <w:rStyle w:val="a7"/>
            <w:rFonts w:ascii="나눔고딕" w:eastAsia="나눔고딕" w:hAnsi="나눔고딕"/>
            <w:szCs w:val="20"/>
          </w:rPr>
          <w:t>https://www.facebook.com/hamkke.org</w:t>
        </w:r>
      </w:hyperlink>
    </w:p>
    <w:p w:rsidR="00C920C4" w:rsidRPr="00805FAD" w:rsidRDefault="00C920C4" w:rsidP="00805FAD">
      <w:pPr>
        <w:spacing w:line="276" w:lineRule="auto"/>
        <w:ind w:firstLineChars="200" w:firstLine="376"/>
        <w:rPr>
          <w:rFonts w:ascii="나눔고딕" w:eastAsia="나눔고딕" w:hAnsi="나눔고딕"/>
          <w:b/>
          <w:szCs w:val="20"/>
        </w:rPr>
      </w:pPr>
      <w:r w:rsidRPr="00805FAD">
        <w:rPr>
          <w:rFonts w:ascii="나눔고딕" w:eastAsia="나눔고딕" w:hAnsi="나눔고딕" w:hint="eastAsia"/>
          <w:b/>
          <w:szCs w:val="20"/>
        </w:rPr>
        <w:t xml:space="preserve">◯ </w:t>
      </w:r>
      <w:proofErr w:type="spellStart"/>
      <w:r w:rsidRPr="00805FAD">
        <w:rPr>
          <w:rFonts w:ascii="나눔고딕" w:eastAsia="나눔고딕" w:hAnsi="나눔고딕" w:hint="eastAsia"/>
          <w:b/>
          <w:szCs w:val="20"/>
        </w:rPr>
        <w:t>사회적기업월드포럼</w:t>
      </w:r>
      <w:proofErr w:type="spellEnd"/>
      <w:r w:rsidRPr="00805FAD">
        <w:rPr>
          <w:rFonts w:ascii="나눔고딕" w:eastAsia="나눔고딕" w:hAnsi="나눔고딕" w:hint="eastAsia"/>
          <w:b/>
          <w:szCs w:val="20"/>
        </w:rPr>
        <w:t xml:space="preserve"> 2014 </w:t>
      </w:r>
      <w:proofErr w:type="spellStart"/>
      <w:r w:rsidRPr="00805FAD">
        <w:rPr>
          <w:rFonts w:ascii="나눔고딕" w:eastAsia="나눔고딕" w:hAnsi="나눔고딕" w:hint="eastAsia"/>
          <w:b/>
          <w:szCs w:val="20"/>
        </w:rPr>
        <w:t>서포터즈</w:t>
      </w:r>
      <w:proofErr w:type="spellEnd"/>
      <w:r w:rsidRPr="00805FAD">
        <w:rPr>
          <w:rFonts w:ascii="나눔고딕" w:eastAsia="나눔고딕" w:hAnsi="나눔고딕" w:hint="eastAsia"/>
          <w:b/>
          <w:szCs w:val="20"/>
        </w:rPr>
        <w:t xml:space="preserve"> 모집 공고 포스터를 스크랩해주세요.</w:t>
      </w:r>
    </w:p>
    <w:p w:rsidR="00195A2A" w:rsidRPr="00805FAD" w:rsidRDefault="00C920C4" w:rsidP="00805FAD">
      <w:pPr>
        <w:spacing w:line="276" w:lineRule="auto"/>
        <w:ind w:leftChars="200" w:left="400"/>
        <w:rPr>
          <w:rFonts w:ascii="나눔고딕" w:eastAsia="나눔고딕" w:hAnsi="나눔고딕"/>
          <w:szCs w:val="20"/>
        </w:rPr>
      </w:pPr>
      <w:r w:rsidRPr="00805FAD">
        <w:rPr>
          <w:rFonts w:ascii="나눔고딕" w:eastAsia="나눔고딕" w:hAnsi="나눔고딕" w:hint="eastAsia"/>
          <w:szCs w:val="20"/>
        </w:rPr>
        <w:t>- SNS(</w:t>
      </w:r>
      <w:proofErr w:type="spellStart"/>
      <w:r w:rsidRPr="00805FAD">
        <w:rPr>
          <w:rFonts w:ascii="나눔고딕" w:eastAsia="나눔고딕" w:hAnsi="나눔고딕" w:hint="eastAsia"/>
          <w:szCs w:val="20"/>
        </w:rPr>
        <w:t>블로그</w:t>
      </w:r>
      <w:proofErr w:type="spellEnd"/>
      <w:r w:rsidRPr="00805FAD">
        <w:rPr>
          <w:rFonts w:ascii="나눔고딕" w:eastAsia="나눔고딕" w:hAnsi="나눔고딕" w:hint="eastAsia"/>
          <w:szCs w:val="20"/>
        </w:rPr>
        <w:t xml:space="preserve">, </w:t>
      </w:r>
      <w:proofErr w:type="spellStart"/>
      <w:r w:rsidRPr="00805FAD">
        <w:rPr>
          <w:rFonts w:ascii="나눔고딕" w:eastAsia="나눔고딕" w:hAnsi="나눔고딕" w:hint="eastAsia"/>
          <w:szCs w:val="20"/>
        </w:rPr>
        <w:t>페이스북</w:t>
      </w:r>
      <w:proofErr w:type="spellEnd"/>
      <w:r w:rsidRPr="00805FAD">
        <w:rPr>
          <w:rFonts w:ascii="나눔고딕" w:eastAsia="나눔고딕" w:hAnsi="나눔고딕" w:hint="eastAsia"/>
          <w:szCs w:val="20"/>
        </w:rPr>
        <w:t xml:space="preserve">, </w:t>
      </w:r>
      <w:proofErr w:type="spellStart"/>
      <w:r w:rsidRPr="00805FAD">
        <w:rPr>
          <w:rFonts w:ascii="나눔고딕" w:eastAsia="나눔고딕" w:hAnsi="나눔고딕" w:hint="eastAsia"/>
          <w:szCs w:val="20"/>
        </w:rPr>
        <w:t>트위터</w:t>
      </w:r>
      <w:proofErr w:type="spellEnd"/>
      <w:r w:rsidRPr="00805FAD">
        <w:rPr>
          <w:rFonts w:ascii="나눔고딕" w:eastAsia="나눔고딕" w:hAnsi="나눔고딕" w:hint="eastAsia"/>
          <w:szCs w:val="20"/>
        </w:rPr>
        <w:t xml:space="preserve"> 등)을 통해 </w:t>
      </w:r>
      <w:proofErr w:type="spellStart"/>
      <w:r w:rsidRPr="00805FAD">
        <w:rPr>
          <w:rFonts w:ascii="나눔고딕" w:eastAsia="나눔고딕" w:hAnsi="나눔고딕" w:hint="eastAsia"/>
          <w:szCs w:val="20"/>
        </w:rPr>
        <w:t>서포터즈</w:t>
      </w:r>
      <w:proofErr w:type="spellEnd"/>
      <w:r w:rsidRPr="00805FAD">
        <w:rPr>
          <w:rFonts w:ascii="나눔고딕" w:eastAsia="나눔고딕" w:hAnsi="나눔고딕" w:hint="eastAsia"/>
          <w:szCs w:val="20"/>
        </w:rPr>
        <w:t xml:space="preserve"> 모집공고 포스터를 퍼뜨려주시고 URL을 남겨주세요.</w:t>
      </w:r>
    </w:p>
    <w:p w:rsidR="00C920C4" w:rsidRPr="0038176F" w:rsidRDefault="00C920C4" w:rsidP="00C920C4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38176F" w:rsidRPr="0038176F" w:rsidRDefault="00C90627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7</w:t>
      </w:r>
      <w:r w:rsidR="0038176F" w:rsidRPr="0038176F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38176F" w:rsidRPr="0038176F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기타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제출된 서류는 일체 반환하지 않습니다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상기일정은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변경될 수 있습니다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MS Mincho" w:hAnsi="나눔고딕" w:cs="MS Mincho" w:hint="eastAsia"/>
          <w:color w:val="000000"/>
          <w:kern w:val="0"/>
          <w:sz w:val="22"/>
          <w:shd w:val="clear" w:color="auto" w:fill="FFFFFF"/>
        </w:rPr>
        <w:t>❑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기타 문의사항은 아래로 연락 주시기 바랍니다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전화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: 02-330-0782 (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서포터즈</w:t>
      </w:r>
      <w:proofErr w:type="spellEnd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 xml:space="preserve"> </w:t>
      </w:r>
      <w:r w:rsidR="00C920C4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담당</w:t>
      </w:r>
      <w:r w:rsidR="007F25A6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자 최혜진</w:t>
      </w:r>
      <w:r w:rsidR="00C920C4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)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이메일</w:t>
      </w:r>
      <w:proofErr w:type="spellEnd"/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: sewf2014@hamkke.org </w:t>
      </w:r>
    </w:p>
    <w:p w:rsidR="0038176F" w:rsidRPr="0038176F" w:rsidRDefault="0038176F" w:rsidP="0038176F">
      <w:pPr>
        <w:shd w:val="clear" w:color="auto" w:fill="FFFFFF"/>
        <w:spacing w:line="276" w:lineRule="auto"/>
        <w:ind w:firstLine="200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8511CA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 xml:space="preserve">SEWF 2014 </w:t>
      </w:r>
      <w:r w:rsidRPr="0038176F">
        <w:rPr>
          <w:rFonts w:ascii="나눔고딕" w:eastAsia="나눔고딕" w:hAnsi="나눔고딕" w:cs="굴림"/>
          <w:color w:val="000000"/>
          <w:kern w:val="0"/>
          <w:sz w:val="22"/>
          <w:shd w:val="clear" w:color="auto" w:fill="FFFFFF"/>
        </w:rPr>
        <w:t>공식홈페이지</w:t>
      </w:r>
      <w:r w:rsidRPr="0038176F">
        <w:rPr>
          <w:rFonts w:ascii="나눔고딕" w:eastAsia="나눔고딕" w:hAnsi="나눔고딕" w:cs="굴림" w:hint="eastAsia"/>
          <w:color w:val="000000"/>
          <w:kern w:val="0"/>
          <w:sz w:val="22"/>
          <w:shd w:val="clear" w:color="auto" w:fill="FFFFFF"/>
        </w:rPr>
        <w:t>: www.sewf2014.org</w:t>
      </w:r>
    </w:p>
    <w:p w:rsidR="0038176F" w:rsidRPr="0038176F" w:rsidRDefault="0038176F" w:rsidP="0038176F">
      <w:pPr>
        <w:shd w:val="clear" w:color="auto" w:fill="FFFFFF"/>
        <w:spacing w:line="276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030EDF" w:rsidRDefault="00030EDF" w:rsidP="00C920C4">
      <w:pPr>
        <w:spacing w:line="276" w:lineRule="auto"/>
        <w:rPr>
          <w:rFonts w:ascii="나눔고딕" w:eastAsia="나눔고딕" w:hAnsi="나눔고딕"/>
        </w:rPr>
      </w:pPr>
    </w:p>
    <w:p w:rsidR="00C920C4" w:rsidRDefault="00C920C4" w:rsidP="00C920C4">
      <w:pPr>
        <w:spacing w:line="276" w:lineRule="auto"/>
        <w:rPr>
          <w:rFonts w:ascii="나눔고딕" w:eastAsia="나눔고딕" w:hAnsi="나눔고딕"/>
        </w:rPr>
      </w:pPr>
    </w:p>
    <w:p w:rsidR="00301B17" w:rsidRDefault="004E78EC" w:rsidP="00030EDF">
      <w:pPr>
        <w:spacing w:line="276" w:lineRule="auto"/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/>
          <w:noProof/>
        </w:rPr>
        <w:drawing>
          <wp:inline distT="0" distB="0" distL="0" distR="0">
            <wp:extent cx="3243580" cy="1544320"/>
            <wp:effectExtent l="19050" t="0" r="0" b="0"/>
            <wp:docPr id="1" name="_x192707472" descr="EMB00001de0b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707472" descr="EMB00001de0b44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DF" w:rsidRPr="003331D9" w:rsidRDefault="00030EDF" w:rsidP="003331D9">
      <w:pPr>
        <w:shd w:val="clear" w:color="auto" w:fill="FFFFFF"/>
        <w:spacing w:line="276" w:lineRule="auto"/>
        <w:jc w:val="center"/>
        <w:textAlignment w:val="baseline"/>
        <w:rPr>
          <w:rFonts w:ascii="나눔고딕" w:eastAsia="나눔고딕" w:hAnsi="나눔고딕" w:cs="굴림"/>
          <w:b/>
          <w:color w:val="000000"/>
          <w:kern w:val="0"/>
          <w:sz w:val="22"/>
          <w:szCs w:val="20"/>
        </w:rPr>
      </w:pPr>
      <w:r w:rsidRPr="0038176F">
        <w:rPr>
          <w:rFonts w:ascii="나눔고딕" w:eastAsia="나눔고딕" w:hAnsi="나눔고딕" w:cs="굴림" w:hint="eastAsia"/>
          <w:b/>
          <w:color w:val="000000"/>
          <w:kern w:val="0"/>
          <w:sz w:val="24"/>
          <w:shd w:val="clear" w:color="auto" w:fill="FFFFFF"/>
        </w:rPr>
        <w:t>(</w:t>
      </w:r>
      <w:r w:rsidRPr="0038176F">
        <w:rPr>
          <w:rFonts w:ascii="나눔고딕" w:eastAsia="나눔고딕" w:hAnsi="나눔고딕" w:cs="굴림"/>
          <w:b/>
          <w:color w:val="000000"/>
          <w:kern w:val="0"/>
          <w:sz w:val="24"/>
          <w:shd w:val="clear" w:color="auto" w:fill="FFFFFF"/>
        </w:rPr>
        <w:t>재</w:t>
      </w:r>
      <w:r w:rsidRPr="0038176F">
        <w:rPr>
          <w:rFonts w:ascii="나눔고딕" w:eastAsia="나눔고딕" w:hAnsi="나눔고딕" w:cs="굴림" w:hint="eastAsia"/>
          <w:b/>
          <w:color w:val="000000"/>
          <w:kern w:val="0"/>
          <w:sz w:val="24"/>
          <w:shd w:val="clear" w:color="auto" w:fill="FFFFFF"/>
        </w:rPr>
        <w:t>)</w:t>
      </w:r>
      <w:proofErr w:type="spellStart"/>
      <w:r w:rsidRPr="0038176F">
        <w:rPr>
          <w:rFonts w:ascii="나눔고딕" w:eastAsia="나눔고딕" w:hAnsi="나눔고딕" w:cs="굴림"/>
          <w:b/>
          <w:color w:val="000000"/>
          <w:kern w:val="0"/>
          <w:sz w:val="24"/>
          <w:shd w:val="clear" w:color="auto" w:fill="FFFFFF"/>
        </w:rPr>
        <w:t>함께일하는재단</w:t>
      </w:r>
      <w:proofErr w:type="spellEnd"/>
      <w:r w:rsidRPr="0038176F">
        <w:rPr>
          <w:rFonts w:ascii="나눔고딕" w:eastAsia="나눔고딕" w:hAnsi="나눔고딕" w:cs="굴림"/>
          <w:b/>
          <w:color w:val="000000"/>
          <w:kern w:val="0"/>
          <w:sz w:val="24"/>
          <w:shd w:val="clear" w:color="auto" w:fill="FFFFFF"/>
        </w:rPr>
        <w:t xml:space="preserve"> </w:t>
      </w:r>
      <w:r w:rsidRPr="0038176F">
        <w:rPr>
          <w:rFonts w:ascii="나눔고딕" w:eastAsia="나눔고딕" w:hAnsi="나눔고딕" w:cs="굴림" w:hint="eastAsia"/>
          <w:b/>
          <w:color w:val="000000"/>
          <w:kern w:val="0"/>
          <w:sz w:val="24"/>
          <w:shd w:val="clear" w:color="auto" w:fill="FFFFFF"/>
        </w:rPr>
        <w:t xml:space="preserve">/ SEWF 2014 </w:t>
      </w:r>
      <w:r w:rsidRPr="0038176F">
        <w:rPr>
          <w:rFonts w:ascii="나눔고딕" w:eastAsia="나눔고딕" w:hAnsi="나눔고딕" w:cs="굴림"/>
          <w:b/>
          <w:color w:val="000000"/>
          <w:kern w:val="0"/>
          <w:sz w:val="24"/>
          <w:shd w:val="clear" w:color="auto" w:fill="FFFFFF"/>
        </w:rPr>
        <w:t>한국조직위원회</w:t>
      </w:r>
    </w:p>
    <w:sectPr w:rsidR="00030EDF" w:rsidRPr="003331D9" w:rsidSect="00C920C4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2D" w:rsidRDefault="006A6E2D" w:rsidP="00195A2A">
      <w:r>
        <w:separator/>
      </w:r>
    </w:p>
  </w:endnote>
  <w:endnote w:type="continuationSeparator" w:id="0">
    <w:p w:rsidR="006A6E2D" w:rsidRDefault="006A6E2D" w:rsidP="0019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EC" w:rsidRDefault="00B55D68" w:rsidP="00BB0CEB">
    <w:pPr>
      <w:pStyle w:val="a5"/>
      <w:jc w:val="center"/>
    </w:pPr>
    <w:fldSimple w:instr=" PAGE   \* MERGEFORMAT ">
      <w:r w:rsidR="006777D7" w:rsidRPr="006777D7">
        <w:rPr>
          <w:noProof/>
          <w:lang w:val="ko-KR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2D" w:rsidRDefault="006A6E2D" w:rsidP="00195A2A">
      <w:r>
        <w:separator/>
      </w:r>
    </w:p>
  </w:footnote>
  <w:footnote w:type="continuationSeparator" w:id="0">
    <w:p w:rsidR="006A6E2D" w:rsidRDefault="006A6E2D" w:rsidP="00195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1A6"/>
    <w:rsid w:val="00025531"/>
    <w:rsid w:val="00030EDF"/>
    <w:rsid w:val="00121326"/>
    <w:rsid w:val="00195A2A"/>
    <w:rsid w:val="001E21A6"/>
    <w:rsid w:val="00290283"/>
    <w:rsid w:val="002F4E8F"/>
    <w:rsid w:val="00301B17"/>
    <w:rsid w:val="003331D9"/>
    <w:rsid w:val="0038176F"/>
    <w:rsid w:val="003B69A3"/>
    <w:rsid w:val="004C3BCD"/>
    <w:rsid w:val="004D2A82"/>
    <w:rsid w:val="004E78EC"/>
    <w:rsid w:val="00546C9C"/>
    <w:rsid w:val="005D4540"/>
    <w:rsid w:val="0063519F"/>
    <w:rsid w:val="00673508"/>
    <w:rsid w:val="006777D7"/>
    <w:rsid w:val="006A6E2D"/>
    <w:rsid w:val="006C1547"/>
    <w:rsid w:val="006F1190"/>
    <w:rsid w:val="007D7BC4"/>
    <w:rsid w:val="007F25A6"/>
    <w:rsid w:val="007F71E3"/>
    <w:rsid w:val="00805FAD"/>
    <w:rsid w:val="008511CA"/>
    <w:rsid w:val="009B6B99"/>
    <w:rsid w:val="009F0BD2"/>
    <w:rsid w:val="00A417B1"/>
    <w:rsid w:val="00AC104F"/>
    <w:rsid w:val="00B416E5"/>
    <w:rsid w:val="00B55D68"/>
    <w:rsid w:val="00B6681C"/>
    <w:rsid w:val="00BB0CEB"/>
    <w:rsid w:val="00BD5A46"/>
    <w:rsid w:val="00C90627"/>
    <w:rsid w:val="00C920C4"/>
    <w:rsid w:val="00E13148"/>
    <w:rsid w:val="00FA03D0"/>
    <w:rsid w:val="00F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2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EDF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30EDF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95A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95A2A"/>
  </w:style>
  <w:style w:type="paragraph" w:styleId="a5">
    <w:name w:val="footer"/>
    <w:basedOn w:val="a"/>
    <w:link w:val="Char1"/>
    <w:uiPriority w:val="99"/>
    <w:unhideWhenUsed/>
    <w:rsid w:val="00195A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95A2A"/>
  </w:style>
  <w:style w:type="table" w:styleId="a6">
    <w:name w:val="Table Grid"/>
    <w:basedOn w:val="a1"/>
    <w:uiPriority w:val="59"/>
    <w:rsid w:val="0002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20C4"/>
    <w:rPr>
      <w:color w:val="0000FF"/>
      <w:u w:val="single"/>
    </w:rPr>
  </w:style>
  <w:style w:type="table" w:customStyle="1" w:styleId="1">
    <w:name w:val="스타일1"/>
    <w:basedOn w:val="a1"/>
    <w:uiPriority w:val="99"/>
    <w:qFormat/>
    <w:rsid w:val="003331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F0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wf2014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mkk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mkk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4SEWF\&#44592;&#54925;&#50504;\&#51088;&#50896;&#48393;&#49324;\&#49324;&#54924;&#51201;&#44592;&#50629;&#50900;&#46300;&#54252;&#47100;&#49436;&#54252;&#53552;&#51592;_&#47784;&#51665;&#44277;&#44256;_0605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DC31-7425-4804-902A-38320019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사회적기업월드포럼서포터즈_모집공고_0605</Template>
  <TotalTime>14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18" baseType="variant">
      <vt:variant>
        <vt:i4>7602214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https://www.facebook.com/hamkke.org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http://www.sewf2014.org/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http://www.hamkke.org/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2014-06-09T01:49:00Z</cp:lastPrinted>
  <dcterms:created xsi:type="dcterms:W3CDTF">2014-06-05T05:08:00Z</dcterms:created>
  <dcterms:modified xsi:type="dcterms:W3CDTF">2014-06-09T02:07:00Z</dcterms:modified>
</cp:coreProperties>
</file>